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9067" w14:textId="77777777" w:rsidR="00E10CA8" w:rsidRPr="0039602A" w:rsidRDefault="00E10CA8" w:rsidP="00E10CA8">
      <w:pPr>
        <w:spacing w:after="0" w:line="240" w:lineRule="auto"/>
        <w:rPr>
          <w:u w:val="single"/>
        </w:rPr>
      </w:pPr>
    </w:p>
    <w:p w14:paraId="28889068" w14:textId="77777777" w:rsidR="00E10CA8" w:rsidRPr="0039602A" w:rsidRDefault="00E10CA8" w:rsidP="00E10CA8">
      <w:pPr>
        <w:spacing w:after="0" w:line="240" w:lineRule="auto"/>
        <w:rPr>
          <w:u w:val="single"/>
        </w:rPr>
      </w:pPr>
    </w:p>
    <w:p w14:paraId="28889077" w14:textId="04F72B9C" w:rsidR="0039602A" w:rsidRPr="00AF6701" w:rsidRDefault="00AF6701" w:rsidP="00AF6701">
      <w:pPr>
        <w:spacing w:after="0" w:line="240" w:lineRule="auto"/>
        <w:jc w:val="center"/>
        <w:rPr>
          <w:u w:val="single"/>
        </w:rPr>
      </w:pPr>
      <w:r w:rsidRPr="00AF6701">
        <w:rPr>
          <w:noProof/>
        </w:rPr>
        <w:drawing>
          <wp:inline distT="0" distB="0" distL="0" distR="0" wp14:anchorId="51EC1119" wp14:editId="716A80CB">
            <wp:extent cx="5866858" cy="4148919"/>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coln-City-Foundation-CMYK-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1594" cy="4159340"/>
                    </a:xfrm>
                    <a:prstGeom prst="rect">
                      <a:avLst/>
                    </a:prstGeom>
                  </pic:spPr>
                </pic:pic>
              </a:graphicData>
            </a:graphic>
          </wp:inline>
        </w:drawing>
      </w:r>
    </w:p>
    <w:p w14:paraId="28889078" w14:textId="77777777" w:rsidR="00733733" w:rsidRPr="0039602A" w:rsidRDefault="001F45E4" w:rsidP="00733733">
      <w:pPr>
        <w:spacing w:after="0" w:line="240" w:lineRule="auto"/>
        <w:jc w:val="center"/>
        <w:rPr>
          <w:b/>
          <w:sz w:val="144"/>
          <w:szCs w:val="144"/>
        </w:rPr>
      </w:pPr>
      <w:r w:rsidRPr="0039602A">
        <w:rPr>
          <w:b/>
          <w:sz w:val="144"/>
          <w:szCs w:val="144"/>
        </w:rPr>
        <w:t>Volunteer</w:t>
      </w:r>
    </w:p>
    <w:p w14:paraId="28889079" w14:textId="77777777" w:rsidR="00E10CA8" w:rsidRPr="0039602A" w:rsidRDefault="001F45E4" w:rsidP="00733733">
      <w:pPr>
        <w:spacing w:after="0" w:line="240" w:lineRule="auto"/>
        <w:jc w:val="center"/>
        <w:rPr>
          <w:b/>
          <w:sz w:val="144"/>
          <w:szCs w:val="144"/>
        </w:rPr>
      </w:pPr>
      <w:r w:rsidRPr="0039602A">
        <w:rPr>
          <w:b/>
          <w:sz w:val="144"/>
          <w:szCs w:val="144"/>
        </w:rPr>
        <w:t>Handbook</w:t>
      </w:r>
    </w:p>
    <w:p w14:paraId="2888907A" w14:textId="77777777" w:rsidR="00E10CA8" w:rsidRPr="0039602A" w:rsidRDefault="00E10CA8" w:rsidP="00E10CA8">
      <w:pPr>
        <w:spacing w:after="0" w:line="240" w:lineRule="auto"/>
        <w:jc w:val="center"/>
        <w:rPr>
          <w:b/>
        </w:rPr>
      </w:pPr>
    </w:p>
    <w:p w14:paraId="2888907D" w14:textId="3DC70C48" w:rsidR="00E10CA8" w:rsidRDefault="00E10CA8" w:rsidP="00E10CA8">
      <w:pPr>
        <w:spacing w:after="0" w:line="240" w:lineRule="auto"/>
        <w:rPr>
          <w:u w:val="single"/>
        </w:rPr>
      </w:pPr>
    </w:p>
    <w:p w14:paraId="182EFC7A" w14:textId="77777777" w:rsidR="00FD67D7" w:rsidRPr="0039602A" w:rsidRDefault="00FD67D7" w:rsidP="00E10CA8">
      <w:pPr>
        <w:spacing w:after="0" w:line="240" w:lineRule="auto"/>
        <w:rPr>
          <w:u w:val="single"/>
        </w:rPr>
      </w:pPr>
    </w:p>
    <w:p w14:paraId="28889082" w14:textId="6173BF97" w:rsidR="00E10CA8" w:rsidRPr="0039602A" w:rsidRDefault="00FD7589" w:rsidP="00E10CA8">
      <w:pPr>
        <w:spacing w:after="0" w:line="240" w:lineRule="auto"/>
        <w:rPr>
          <w:u w:val="single"/>
        </w:rPr>
      </w:pPr>
      <w:r>
        <w:rPr>
          <w:noProof/>
        </w:rPr>
        <mc:AlternateContent>
          <mc:Choice Requires="wpg">
            <w:drawing>
              <wp:anchor distT="0" distB="0" distL="114300" distR="114300" simplePos="0" relativeHeight="251656704" behindDoc="0" locked="0" layoutInCell="1" allowOverlap="1" wp14:anchorId="28889204" wp14:editId="28889205">
                <wp:simplePos x="0" y="0"/>
                <wp:positionH relativeFrom="column">
                  <wp:posOffset>-38735</wp:posOffset>
                </wp:positionH>
                <wp:positionV relativeFrom="paragraph">
                  <wp:posOffset>10079355</wp:posOffset>
                </wp:positionV>
                <wp:extent cx="7708900" cy="622300"/>
                <wp:effectExtent l="0" t="0" r="6350" b="6350"/>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900" cy="622300"/>
                          <a:chOff x="1063651" y="1149116"/>
                          <a:chExt cx="77091" cy="6223"/>
                        </a:xfrm>
                      </wpg:grpSpPr>
                      <wps:wsp>
                        <wps:cNvPr id="23" name="Rectangle 17"/>
                        <wps:cNvSpPr>
                          <a:spLocks noChangeArrowheads="1"/>
                        </wps:cNvSpPr>
                        <wps:spPr bwMode="auto">
                          <a:xfrm>
                            <a:off x="1063651" y="1149116"/>
                            <a:ext cx="77092" cy="4921"/>
                          </a:xfrm>
                          <a:prstGeom prst="rect">
                            <a:avLst/>
                          </a:prstGeom>
                          <a:solidFill>
                            <a:srgbClr val="F4D43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18"/>
                        <wps:cNvSpPr>
                          <a:spLocks noChangeArrowheads="1"/>
                        </wps:cNvSpPr>
                        <wps:spPr bwMode="auto">
                          <a:xfrm>
                            <a:off x="1063651" y="1149401"/>
                            <a:ext cx="77092" cy="5938"/>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Text Box 19"/>
                        <wps:cNvSpPr txBox="1">
                          <a:spLocks noChangeArrowheads="1"/>
                        </wps:cNvSpPr>
                        <wps:spPr bwMode="auto">
                          <a:xfrm>
                            <a:off x="1071140" y="1150515"/>
                            <a:ext cx="64852" cy="41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889216"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Office: Lincoln City FC Sport &amp; Education Trust, Sincil Bank Stadium, Lincoln LN5 8LD</w:t>
                              </w:r>
                            </w:p>
                            <w:p w14:paraId="28889217"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Company No. 6608600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9204" id="Group 16" o:spid="_x0000_s1026" style="position:absolute;margin-left:-3.05pt;margin-top:793.65pt;width:607pt;height:49pt;z-index:251656704" coordorigin="10636,11491" coordsize="7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">
                <v:rect id="Rectangle 17" o:spid="_x0000_s1027" style="position:absolute;left:10636;top:11491;width:77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" fillcolor="#f4d431" stroked="f" strokecolor="black [0]" insetpen="t">
                  <v:shadow color="#ccc"/>
                  <v:textbox inset="2.88pt,2.88pt,2.88pt,2.88pt"/>
                </v:rect>
                <v:rect id="Rectangle 18" o:spid="_x0000_s1028" style="position:absolute;left:10636;top:11494;width:77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" fillcolor="black" stroked="f" strokecolor="black [0]" insetpen="t">
                  <v:shadow color="#ccc"/>
                  <v:textbox inset="2.88pt,2.88pt,2.88pt,2.88pt"/>
                </v:rect>
                <v:shapetype id="_x0000_t202" coordsize="21600,21600" o:spt="202" path="m,l,21600r21600,l21600,xe">
                  <v:stroke joinstyle="miter"/>
                  <v:path gradientshapeok="t" o:connecttype="rect"/>
                </v:shapetype>
                <v:shape id="Text Box 19" o:spid="_x0000_s1029" type="#_x0000_t202" style="position:absolute;left:10711;top:11505;width:648;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14:paraId="28889216"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Office: Lincoln City FC Sport &amp; Education Trust, Sincil Bank Stadium, Lincoln LN5 8LD</w:t>
                        </w:r>
                      </w:p>
                      <w:p w14:paraId="28889217"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Company No. 6608600</w:t>
                        </w:r>
                      </w:p>
                    </w:txbxContent>
                  </v:textbox>
                </v:shape>
              </v:group>
            </w:pict>
          </mc:Fallback>
        </mc:AlternateContent>
      </w:r>
    </w:p>
    <w:p w14:paraId="28889083" w14:textId="77777777" w:rsidR="00E10CA8" w:rsidRPr="0039602A" w:rsidRDefault="00E10CA8" w:rsidP="00E10CA8">
      <w:pPr>
        <w:spacing w:after="0" w:line="240" w:lineRule="auto"/>
        <w:rPr>
          <w:u w:val="single"/>
        </w:rPr>
      </w:pPr>
    </w:p>
    <w:p w14:paraId="28889084" w14:textId="77777777" w:rsidR="006159C7" w:rsidRPr="0039602A" w:rsidRDefault="00FD7589" w:rsidP="0039602A">
      <w:pPr>
        <w:spacing w:after="0" w:line="240" w:lineRule="auto"/>
        <w:rPr>
          <w:u w:val="single"/>
        </w:rPr>
      </w:pPr>
      <w:r>
        <w:rPr>
          <w:noProof/>
        </w:rPr>
        <mc:AlternateContent>
          <mc:Choice Requires="wpg">
            <w:drawing>
              <wp:anchor distT="0" distB="0" distL="114300" distR="114300" simplePos="0" relativeHeight="251655680" behindDoc="0" locked="0" layoutInCell="1" allowOverlap="1" wp14:anchorId="28889206" wp14:editId="28889207">
                <wp:simplePos x="0" y="0"/>
                <wp:positionH relativeFrom="column">
                  <wp:posOffset>-38735</wp:posOffset>
                </wp:positionH>
                <wp:positionV relativeFrom="paragraph">
                  <wp:posOffset>10079355</wp:posOffset>
                </wp:positionV>
                <wp:extent cx="7708900" cy="622300"/>
                <wp:effectExtent l="0" t="0" r="6350" b="635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900" cy="622300"/>
                          <a:chOff x="1063651" y="1149116"/>
                          <a:chExt cx="77091" cy="6223"/>
                        </a:xfrm>
                      </wpg:grpSpPr>
                      <wps:wsp>
                        <wps:cNvPr id="19" name="Rectangle 13"/>
                        <wps:cNvSpPr>
                          <a:spLocks noChangeArrowheads="1"/>
                        </wps:cNvSpPr>
                        <wps:spPr bwMode="auto">
                          <a:xfrm>
                            <a:off x="1063651" y="1149116"/>
                            <a:ext cx="77092" cy="4921"/>
                          </a:xfrm>
                          <a:prstGeom prst="rect">
                            <a:avLst/>
                          </a:prstGeom>
                          <a:solidFill>
                            <a:srgbClr val="F4D43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14"/>
                        <wps:cNvSpPr>
                          <a:spLocks noChangeArrowheads="1"/>
                        </wps:cNvSpPr>
                        <wps:spPr bwMode="auto">
                          <a:xfrm>
                            <a:off x="1063651" y="1149401"/>
                            <a:ext cx="77092" cy="5938"/>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Text Box 15"/>
                        <wps:cNvSpPr txBox="1">
                          <a:spLocks noChangeArrowheads="1"/>
                        </wps:cNvSpPr>
                        <wps:spPr bwMode="auto">
                          <a:xfrm>
                            <a:off x="1071140" y="1150515"/>
                            <a:ext cx="64852" cy="41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889218"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Office: Lincoln City FC Sport &amp; Education Trust, Sincil Bank Stadium, Lincoln LN5 8LD</w:t>
                              </w:r>
                            </w:p>
                            <w:p w14:paraId="28889219"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Company No. 6608600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9206" id="Group 12" o:spid="_x0000_s1030" style="position:absolute;margin-left:-3.05pt;margin-top:793.65pt;width:607pt;height:49pt;z-index:251655680" coordorigin="10636,11491" coordsize="7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">
                <v:rect id="Rectangle 13" o:spid="_x0000_s1031" style="position:absolute;left:10636;top:11491;width:77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" fillcolor="#f4d431" stroked="f" strokecolor="black [0]" insetpen="t">
                  <v:shadow color="#ccc"/>
                  <v:textbox inset="2.88pt,2.88pt,2.88pt,2.88pt"/>
                </v:rect>
                <v:rect id="Rectangle 14" o:spid="_x0000_s1032" style="position:absolute;left:10636;top:11494;width:77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" fillcolor="black" stroked="f" strokecolor="black [0]" insetpen="t">
                  <v:shadow color="#ccc"/>
                  <v:textbox inset="2.88pt,2.88pt,2.88pt,2.88pt"/>
                </v:rect>
                <v:shape id="Text Box 15" o:spid="_x0000_s1033" type="#_x0000_t202" style="position:absolute;left:10711;top:11505;width:648;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" filled="f" stroked="f" strokecolor="black [0]" insetpen="t">
                  <v:textbox inset="2.88pt,2.88pt,2.88pt,2.88pt">
                    <w:txbxContent>
                      <w:p w14:paraId="28889218"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Office: Lincoln City FC Sport &amp; Education Trust, Sincil Bank Stadium, Lincoln LN5 8LD</w:t>
                        </w:r>
                      </w:p>
                      <w:p w14:paraId="28889219"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Company No. 6608600</w:t>
                        </w:r>
                      </w:p>
                    </w:txbxContent>
                  </v:textbox>
                </v:shape>
              </v:group>
            </w:pict>
          </mc:Fallback>
        </mc:AlternateContent>
      </w:r>
      <w:r>
        <w:rPr>
          <w:noProof/>
        </w:rPr>
        <mc:AlternateContent>
          <mc:Choice Requires="wpg">
            <w:drawing>
              <wp:anchor distT="0" distB="0" distL="114300" distR="114300" simplePos="0" relativeHeight="251654656" behindDoc="0" locked="0" layoutInCell="1" allowOverlap="1" wp14:anchorId="28889208" wp14:editId="28889209">
                <wp:simplePos x="0" y="0"/>
                <wp:positionH relativeFrom="column">
                  <wp:posOffset>-38735</wp:posOffset>
                </wp:positionH>
                <wp:positionV relativeFrom="paragraph">
                  <wp:posOffset>10079355</wp:posOffset>
                </wp:positionV>
                <wp:extent cx="7708900" cy="622300"/>
                <wp:effectExtent l="0" t="0" r="6350"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900" cy="622300"/>
                          <a:chOff x="1063651" y="1149116"/>
                          <a:chExt cx="77091" cy="6223"/>
                        </a:xfrm>
                      </wpg:grpSpPr>
                      <wps:wsp>
                        <wps:cNvPr id="15" name="Rectangle 9"/>
                        <wps:cNvSpPr>
                          <a:spLocks noChangeArrowheads="1"/>
                        </wps:cNvSpPr>
                        <wps:spPr bwMode="auto">
                          <a:xfrm>
                            <a:off x="1063651" y="1149116"/>
                            <a:ext cx="77092" cy="4921"/>
                          </a:xfrm>
                          <a:prstGeom prst="rect">
                            <a:avLst/>
                          </a:prstGeom>
                          <a:solidFill>
                            <a:srgbClr val="F4D43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0"/>
                        <wps:cNvSpPr>
                          <a:spLocks noChangeArrowheads="1"/>
                        </wps:cNvSpPr>
                        <wps:spPr bwMode="auto">
                          <a:xfrm>
                            <a:off x="1063651" y="1149401"/>
                            <a:ext cx="77092" cy="5938"/>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Text Box 11"/>
                        <wps:cNvSpPr txBox="1">
                          <a:spLocks noChangeArrowheads="1"/>
                        </wps:cNvSpPr>
                        <wps:spPr bwMode="auto">
                          <a:xfrm>
                            <a:off x="1071140" y="1150515"/>
                            <a:ext cx="64852" cy="41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88921A"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Office: Lincoln City FC Sport &amp; Education Trust, Sincil Bank Stadium, Lincoln LN5 8LD</w:t>
                              </w:r>
                            </w:p>
                            <w:p w14:paraId="2888921B"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Company No. 6608600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9208" id="Group 8" o:spid="_x0000_s1034" style="position:absolute;margin-left:-3.05pt;margin-top:793.65pt;width:607pt;height:49pt;z-index:251654656" coordorigin="10636,11491" coordsize="7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">
                <v:rect id="Rectangle 9" o:spid="_x0000_s1035" style="position:absolute;left:10636;top:11491;width:771;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" fillcolor="#f4d431" stroked="f" strokecolor="black [0]" insetpen="t">
                  <v:shadow color="#ccc"/>
                  <v:textbox inset="2.88pt,2.88pt,2.88pt,2.88pt"/>
                </v:rect>
                <v:rect id="Rectangle 10" o:spid="_x0000_s1036" style="position:absolute;left:10636;top:11494;width:77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" fillcolor="black" stroked="f" strokecolor="black [0]" insetpen="t">
                  <v:shadow color="#ccc"/>
                  <v:textbox inset="2.88pt,2.88pt,2.88pt,2.88pt"/>
                </v:rect>
                <v:shape id="Text Box 11" o:spid="_x0000_s1037" type="#_x0000_t202" style="position:absolute;left:10711;top:11505;width:648;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2888921A"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Office: Lincoln City FC Sport &amp; Education Trust, Sincil Bank Stadium, Lincoln LN5 8LD</w:t>
                        </w:r>
                      </w:p>
                      <w:p w14:paraId="2888921B" w14:textId="77777777" w:rsidR="004360C2" w:rsidRDefault="004360C2" w:rsidP="006159C7">
                        <w:pPr>
                          <w:widowControl w:val="0"/>
                          <w:rPr>
                            <w:rFonts w:ascii="Franklin Gothic Book" w:hAnsi="Franklin Gothic Book"/>
                            <w:color w:val="FFFFFF"/>
                            <w:sz w:val="16"/>
                            <w:szCs w:val="16"/>
                          </w:rPr>
                        </w:pPr>
                        <w:r>
                          <w:rPr>
                            <w:rFonts w:ascii="Franklin Gothic Book" w:hAnsi="Franklin Gothic Book"/>
                            <w:color w:val="FFFFFF"/>
                            <w:sz w:val="16"/>
                            <w:szCs w:val="16"/>
                          </w:rPr>
                          <w:t>Registered Company No. 6608600</w:t>
                        </w:r>
                      </w:p>
                    </w:txbxContent>
                  </v:textbox>
                </v:shape>
              </v:group>
            </w:pict>
          </mc:Fallback>
        </mc:AlternateContent>
      </w:r>
      <w:r>
        <w:rPr>
          <w:noProof/>
        </w:rPr>
        <mc:AlternateContent>
          <mc:Choice Requires="wpg">
            <w:drawing>
              <wp:anchor distT="0" distB="0" distL="114300" distR="114300" simplePos="0" relativeHeight="251659776" behindDoc="0" locked="0" layoutInCell="1" allowOverlap="1" wp14:anchorId="2888920A" wp14:editId="2888920B">
                <wp:simplePos x="0" y="0"/>
                <wp:positionH relativeFrom="column">
                  <wp:posOffset>0</wp:posOffset>
                </wp:positionH>
                <wp:positionV relativeFrom="paragraph">
                  <wp:posOffset>9396095</wp:posOffset>
                </wp:positionV>
                <wp:extent cx="7559675" cy="1277620"/>
                <wp:effectExtent l="0" t="0" r="3175" b="0"/>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277620"/>
                          <a:chOff x="1064037" y="1142281"/>
                          <a:chExt cx="75600" cy="12777"/>
                        </a:xfrm>
                      </wpg:grpSpPr>
                      <wps:wsp>
                        <wps:cNvPr id="12" name="Rectangle 35"/>
                        <wps:cNvSpPr>
                          <a:spLocks noChangeArrowheads="1"/>
                        </wps:cNvSpPr>
                        <wps:spPr bwMode="auto">
                          <a:xfrm>
                            <a:off x="1064037" y="1142281"/>
                            <a:ext cx="75600" cy="1080"/>
                          </a:xfrm>
                          <a:prstGeom prst="rect">
                            <a:avLst/>
                          </a:prstGeom>
                          <a:solidFill>
                            <a:srgbClr val="F4D43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6"/>
                        <wps:cNvSpPr>
                          <a:spLocks noChangeArrowheads="1"/>
                        </wps:cNvSpPr>
                        <wps:spPr bwMode="auto">
                          <a:xfrm>
                            <a:off x="1064037" y="1143361"/>
                            <a:ext cx="75600" cy="11697"/>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E5852" id="Group 34" o:spid="_x0000_s1026" style="position:absolute;margin-left:0;margin-top:739.85pt;width:595.25pt;height:100.6pt;z-index:251659776" coordorigin="10640,11422" coordsize="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">
                <v:rect id="Rectangle 35" o:spid="_x0000_s1027" style="position:absolute;left:10640;top:11422;width:7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" fillcolor="#f4d431" stroked="f" strokecolor="black [0]" insetpen="t">
                  <v:shadow color="#ccc"/>
                  <v:textbox inset="2.88pt,2.88pt,2.88pt,2.88pt"/>
                </v:rect>
                <v:rect id="Rectangle 36" o:spid="_x0000_s1028" style="position:absolute;left:10640;top:11433;width:75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" fillcolor="black" stroked="f" strokecolor="black [0]" insetpen="t">
                  <v:shadow color="#ccc"/>
                  <v:textbox inset="2.88pt,2.88pt,2.88pt,2.88pt"/>
                </v:rect>
              </v:group>
            </w:pict>
          </mc:Fallback>
        </mc:AlternateContent>
      </w:r>
      <w:r>
        <w:rPr>
          <w:noProof/>
        </w:rPr>
        <mc:AlternateContent>
          <mc:Choice Requires="wpg">
            <w:drawing>
              <wp:anchor distT="0" distB="0" distL="114300" distR="114300" simplePos="0" relativeHeight="251657728" behindDoc="0" locked="0" layoutInCell="1" allowOverlap="1" wp14:anchorId="2888920C" wp14:editId="2888920D">
                <wp:simplePos x="0" y="0"/>
                <wp:positionH relativeFrom="column">
                  <wp:posOffset>0</wp:posOffset>
                </wp:positionH>
                <wp:positionV relativeFrom="paragraph">
                  <wp:posOffset>9396095</wp:posOffset>
                </wp:positionV>
                <wp:extent cx="7559675" cy="1277620"/>
                <wp:effectExtent l="0" t="0" r="3175" b="0"/>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277620"/>
                          <a:chOff x="1064037" y="1142281"/>
                          <a:chExt cx="75600" cy="12777"/>
                        </a:xfrm>
                      </wpg:grpSpPr>
                      <wps:wsp>
                        <wps:cNvPr id="9" name="Rectangle 29"/>
                        <wps:cNvSpPr>
                          <a:spLocks noChangeArrowheads="1"/>
                        </wps:cNvSpPr>
                        <wps:spPr bwMode="auto">
                          <a:xfrm>
                            <a:off x="1064037" y="1142281"/>
                            <a:ext cx="75600" cy="1080"/>
                          </a:xfrm>
                          <a:prstGeom prst="rect">
                            <a:avLst/>
                          </a:prstGeom>
                          <a:solidFill>
                            <a:srgbClr val="F4D43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30"/>
                        <wps:cNvSpPr>
                          <a:spLocks noChangeArrowheads="1"/>
                        </wps:cNvSpPr>
                        <wps:spPr bwMode="auto">
                          <a:xfrm>
                            <a:off x="1064037" y="1143361"/>
                            <a:ext cx="75600" cy="11697"/>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2DB61" id="Group 28" o:spid="_x0000_s1026" style="position:absolute;margin-left:0;margin-top:739.85pt;width:595.25pt;height:100.6pt;z-index:251657728" coordorigin="10640,11422" coordsize="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">
                <v:rect id="Rectangle 29" o:spid="_x0000_s1027" style="position:absolute;left:10640;top:11422;width:7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" fillcolor="#f4d431" stroked="f" strokecolor="black [0]" insetpen="t">
                  <v:shadow color="#ccc"/>
                  <v:textbox inset="2.88pt,2.88pt,2.88pt,2.88pt"/>
                </v:rect>
                <v:rect id="Rectangle 30" o:spid="_x0000_s1028" style="position:absolute;left:10640;top:11433;width:75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" fillcolor="black" stroked="f" strokecolor="black [0]" insetpen="t">
                  <v:shadow color="#ccc"/>
                  <v:textbox inset="2.88pt,2.88pt,2.88pt,2.88pt"/>
                </v:rect>
              </v:group>
            </w:pict>
          </mc:Fallback>
        </mc:AlternateContent>
      </w:r>
      <w:r>
        <w:rPr>
          <w:noProof/>
        </w:rPr>
        <mc:AlternateContent>
          <mc:Choice Requires="wpg">
            <w:drawing>
              <wp:anchor distT="0" distB="0" distL="114300" distR="114300" simplePos="0" relativeHeight="251658752" behindDoc="0" locked="0" layoutInCell="1" allowOverlap="1" wp14:anchorId="2888920E" wp14:editId="2888920F">
                <wp:simplePos x="0" y="0"/>
                <wp:positionH relativeFrom="column">
                  <wp:posOffset>0</wp:posOffset>
                </wp:positionH>
                <wp:positionV relativeFrom="paragraph">
                  <wp:posOffset>9396095</wp:posOffset>
                </wp:positionV>
                <wp:extent cx="7559675" cy="1277620"/>
                <wp:effectExtent l="0" t="0" r="3175"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277620"/>
                          <a:chOff x="1064037" y="1142281"/>
                          <a:chExt cx="75600" cy="12777"/>
                        </a:xfrm>
                      </wpg:grpSpPr>
                      <wps:wsp>
                        <wps:cNvPr id="2" name="Rectangle 32"/>
                        <wps:cNvSpPr>
                          <a:spLocks noChangeArrowheads="1"/>
                        </wps:cNvSpPr>
                        <wps:spPr bwMode="auto">
                          <a:xfrm>
                            <a:off x="1064037" y="1142281"/>
                            <a:ext cx="75600" cy="1080"/>
                          </a:xfrm>
                          <a:prstGeom prst="rect">
                            <a:avLst/>
                          </a:prstGeom>
                          <a:solidFill>
                            <a:srgbClr val="F4D43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3"/>
                        <wps:cNvSpPr>
                          <a:spLocks noChangeArrowheads="1"/>
                        </wps:cNvSpPr>
                        <wps:spPr bwMode="auto">
                          <a:xfrm>
                            <a:off x="1064037" y="1143361"/>
                            <a:ext cx="75600" cy="11697"/>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7B4E6" id="Group 31" o:spid="_x0000_s1026" style="position:absolute;margin-left:0;margin-top:739.85pt;width:595.25pt;height:100.6pt;z-index:251658752" coordorigin="10640,11422" coordsize="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">
                <v:rect id="Rectangle 32" o:spid="_x0000_s1027" style="position:absolute;left:10640;top:11422;width:75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" fillcolor="#f4d431" stroked="f" strokecolor="black [0]" insetpen="t">
                  <v:shadow color="#ccc"/>
                  <v:textbox inset="2.88pt,2.88pt,2.88pt,2.88pt"/>
                </v:rect>
                <v:rect id="Rectangle 33" o:spid="_x0000_s1028" style="position:absolute;left:10640;top:11433;width:75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" fillcolor="black" stroked="f" strokecolor="black [0]" insetpen="t">
                  <v:shadow color="#ccc"/>
                  <v:textbox inset="2.88pt,2.88pt,2.88pt,2.88pt"/>
                </v:rect>
              </v:group>
            </w:pict>
          </mc:Fallback>
        </mc:AlternateContent>
      </w:r>
    </w:p>
    <w:p w14:paraId="45B6E5C6" w14:textId="594F3727" w:rsidR="00FD67D7" w:rsidRDefault="00FD67D7" w:rsidP="00FD67D7">
      <w:pPr>
        <w:spacing w:after="0" w:line="240" w:lineRule="auto"/>
      </w:pPr>
    </w:p>
    <w:p w14:paraId="4F03A6B6" w14:textId="5A1F8243" w:rsidR="00E4322C" w:rsidRDefault="00E4322C" w:rsidP="00FD67D7">
      <w:pPr>
        <w:spacing w:after="0" w:line="240" w:lineRule="auto"/>
      </w:pPr>
    </w:p>
    <w:p w14:paraId="05D51EA2" w14:textId="5C04DB9B" w:rsidR="00E4322C" w:rsidRDefault="00E4322C" w:rsidP="00FD67D7">
      <w:pPr>
        <w:spacing w:after="0" w:line="240" w:lineRule="auto"/>
      </w:pPr>
    </w:p>
    <w:p w14:paraId="4169B056" w14:textId="0E9EA3B8" w:rsidR="00E4322C" w:rsidRDefault="00E4322C" w:rsidP="00FD67D7">
      <w:pPr>
        <w:spacing w:after="0" w:line="240" w:lineRule="auto"/>
      </w:pPr>
    </w:p>
    <w:p w14:paraId="76FB8077" w14:textId="297C3F08" w:rsidR="00E4322C" w:rsidRDefault="00E4322C" w:rsidP="00FD67D7">
      <w:pPr>
        <w:spacing w:after="0" w:line="240" w:lineRule="auto"/>
      </w:pPr>
    </w:p>
    <w:p w14:paraId="6C91720B" w14:textId="77777777" w:rsidR="00C737DD" w:rsidRDefault="00E4322C" w:rsidP="00E4322C">
      <w:pPr>
        <w:spacing w:after="0" w:line="240" w:lineRule="auto"/>
        <w:jc w:val="right"/>
      </w:pPr>
      <w:r>
        <w:t xml:space="preserve">Version </w:t>
      </w:r>
      <w:r w:rsidR="00C737DD">
        <w:t>11</w:t>
      </w:r>
    </w:p>
    <w:p w14:paraId="1E8ADBAB" w14:textId="45947D23" w:rsidR="00E4322C" w:rsidRDefault="00E4322C" w:rsidP="00E4322C">
      <w:pPr>
        <w:spacing w:after="0" w:line="240" w:lineRule="auto"/>
        <w:jc w:val="right"/>
      </w:pPr>
      <w:r>
        <w:t xml:space="preserve"> Last updated </w:t>
      </w:r>
      <w:r w:rsidR="002D4843">
        <w:t>06/2021</w:t>
      </w:r>
    </w:p>
    <w:p w14:paraId="685311BF" w14:textId="77777777" w:rsidR="00FD67D7" w:rsidRPr="0039602A" w:rsidRDefault="00FD67D7" w:rsidP="00595216">
      <w:pPr>
        <w:spacing w:after="0" w:line="240" w:lineRule="auto"/>
        <w:ind w:left="4320" w:firstLine="720"/>
      </w:pPr>
    </w:p>
    <w:p w14:paraId="2888908A" w14:textId="77777777" w:rsidR="001F45E4" w:rsidRPr="0039602A" w:rsidRDefault="001F45E4" w:rsidP="005B285B">
      <w:pPr>
        <w:spacing w:after="0" w:line="240" w:lineRule="auto"/>
        <w:jc w:val="center"/>
        <w:rPr>
          <w:u w:val="single"/>
        </w:rPr>
      </w:pPr>
      <w:r w:rsidRPr="0039602A">
        <w:rPr>
          <w:u w:val="single"/>
        </w:rPr>
        <w:t>Contents</w:t>
      </w:r>
    </w:p>
    <w:p w14:paraId="2888908B" w14:textId="77777777" w:rsidR="005F2E1E" w:rsidRPr="0039602A" w:rsidRDefault="005F2E1E" w:rsidP="00CD10CC">
      <w:pPr>
        <w:spacing w:after="0" w:line="240" w:lineRule="auto"/>
      </w:pPr>
    </w:p>
    <w:p w14:paraId="2888908E" w14:textId="10F790C5" w:rsidR="00EA0907" w:rsidRPr="0039602A" w:rsidRDefault="003E1A1D" w:rsidP="004360C2">
      <w:pPr>
        <w:spacing w:after="0" w:line="360" w:lineRule="auto"/>
      </w:pPr>
      <w:r>
        <w:t>About</w:t>
      </w:r>
      <w:r w:rsidR="002D6933" w:rsidRPr="0039602A">
        <w:t xml:space="preserve"> </w:t>
      </w:r>
      <w:r w:rsidR="00D208F6">
        <w:t>Lincoln City Foundation</w:t>
      </w:r>
      <w:r w:rsidR="004360C2">
        <w:tab/>
      </w:r>
      <w:r w:rsidR="004360C2">
        <w:tab/>
      </w:r>
      <w:r w:rsidR="004360C2">
        <w:tab/>
      </w:r>
      <w:r w:rsidR="00D208F6">
        <w:tab/>
      </w:r>
      <w:r w:rsidR="00D208F6">
        <w:tab/>
      </w:r>
      <w:r w:rsidR="004360C2">
        <w:tab/>
        <w:t>4</w:t>
      </w:r>
    </w:p>
    <w:p w14:paraId="2888908F" w14:textId="77777777" w:rsidR="005F2E1E" w:rsidRPr="0039602A" w:rsidRDefault="003E1A1D" w:rsidP="004360C2">
      <w:pPr>
        <w:spacing w:after="0" w:line="360" w:lineRule="auto"/>
      </w:pPr>
      <w:r>
        <w:t>Volunteer Statement</w:t>
      </w:r>
      <w:r w:rsidR="004360C2">
        <w:tab/>
      </w:r>
      <w:r w:rsidR="004360C2">
        <w:tab/>
      </w:r>
      <w:r w:rsidR="004360C2">
        <w:tab/>
      </w:r>
      <w:r w:rsidR="004360C2">
        <w:tab/>
      </w:r>
      <w:r w:rsidR="004360C2">
        <w:tab/>
      </w:r>
      <w:r w:rsidR="004360C2">
        <w:tab/>
      </w:r>
      <w:r w:rsidR="004360C2">
        <w:tab/>
        <w:t>4</w:t>
      </w:r>
    </w:p>
    <w:p w14:paraId="28889090" w14:textId="77777777" w:rsidR="0070636F" w:rsidRPr="0039602A" w:rsidRDefault="003E1A1D" w:rsidP="004360C2">
      <w:pPr>
        <w:spacing w:after="0" w:line="360" w:lineRule="auto"/>
        <w:rPr>
          <w:bCs/>
        </w:rPr>
      </w:pPr>
      <w:r>
        <w:rPr>
          <w:bCs/>
        </w:rPr>
        <w:t>Why We Involve Volunteers?</w:t>
      </w:r>
      <w:r w:rsidR="0070636F" w:rsidRPr="0039602A">
        <w:rPr>
          <w:bCs/>
        </w:rPr>
        <w:t xml:space="preserve"> </w:t>
      </w:r>
      <w:r w:rsidR="004360C2">
        <w:rPr>
          <w:bCs/>
        </w:rPr>
        <w:tab/>
      </w:r>
      <w:r w:rsidR="004360C2">
        <w:rPr>
          <w:bCs/>
        </w:rPr>
        <w:tab/>
      </w:r>
      <w:r w:rsidR="004360C2">
        <w:rPr>
          <w:bCs/>
        </w:rPr>
        <w:tab/>
      </w:r>
      <w:r w:rsidR="004360C2">
        <w:rPr>
          <w:bCs/>
        </w:rPr>
        <w:tab/>
      </w:r>
      <w:r w:rsidR="004360C2">
        <w:rPr>
          <w:bCs/>
        </w:rPr>
        <w:tab/>
      </w:r>
      <w:r w:rsidR="004360C2">
        <w:rPr>
          <w:bCs/>
        </w:rPr>
        <w:tab/>
        <w:t>4-5</w:t>
      </w:r>
    </w:p>
    <w:p w14:paraId="28889091" w14:textId="77777777" w:rsidR="0070636F" w:rsidRPr="0039602A" w:rsidRDefault="003E1A1D" w:rsidP="004360C2">
      <w:pPr>
        <w:spacing w:after="0" w:line="360" w:lineRule="auto"/>
        <w:rPr>
          <w:bCs/>
        </w:rPr>
      </w:pPr>
      <w:r>
        <w:rPr>
          <w:bCs/>
        </w:rPr>
        <w:t>Volunteering Positions</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5</w:t>
      </w:r>
    </w:p>
    <w:p w14:paraId="28889092" w14:textId="77777777" w:rsidR="00A662EF" w:rsidRPr="0039602A" w:rsidRDefault="00A662EF" w:rsidP="004360C2">
      <w:pPr>
        <w:spacing w:after="0" w:line="360" w:lineRule="auto"/>
        <w:rPr>
          <w:bCs/>
        </w:rPr>
      </w:pPr>
      <w:r w:rsidRPr="0039602A">
        <w:rPr>
          <w:bCs/>
        </w:rPr>
        <w:t>Volunteer Policy</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5</w:t>
      </w:r>
    </w:p>
    <w:p w14:paraId="28889093" w14:textId="77777777" w:rsidR="00E10CA8" w:rsidRPr="0039602A" w:rsidRDefault="00E10CA8" w:rsidP="004360C2">
      <w:pPr>
        <w:spacing w:after="0" w:line="360" w:lineRule="auto"/>
        <w:ind w:firstLine="720"/>
      </w:pPr>
      <w:r w:rsidRPr="0039602A">
        <w:rPr>
          <w:bCs/>
        </w:rPr>
        <w:t>Recruitme</w:t>
      </w:r>
      <w:r w:rsidR="005F2E1E" w:rsidRPr="0039602A">
        <w:rPr>
          <w:bCs/>
        </w:rPr>
        <w:t>n</w:t>
      </w:r>
      <w:r w:rsidRPr="0039602A">
        <w:rPr>
          <w:bCs/>
        </w:rPr>
        <w:t>t</w:t>
      </w:r>
      <w:r w:rsidR="005F2095" w:rsidRPr="0039602A">
        <w:rPr>
          <w:bCs/>
        </w:rPr>
        <w:t xml:space="preserve"> </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5</w:t>
      </w:r>
    </w:p>
    <w:p w14:paraId="28889094" w14:textId="77777777" w:rsidR="003E1A1D" w:rsidRDefault="003E1A1D" w:rsidP="004360C2">
      <w:pPr>
        <w:spacing w:after="0" w:line="360" w:lineRule="auto"/>
        <w:ind w:firstLine="720"/>
        <w:rPr>
          <w:bCs/>
        </w:rPr>
      </w:pPr>
      <w:r>
        <w:rPr>
          <w:bCs/>
        </w:rPr>
        <w:t>Health and Safety</w:t>
      </w:r>
      <w:r w:rsidR="004360C2">
        <w:rPr>
          <w:bCs/>
        </w:rPr>
        <w:tab/>
      </w:r>
      <w:r w:rsidR="004360C2">
        <w:rPr>
          <w:bCs/>
        </w:rPr>
        <w:tab/>
      </w:r>
      <w:r w:rsidR="004360C2">
        <w:rPr>
          <w:bCs/>
        </w:rPr>
        <w:tab/>
      </w:r>
      <w:r w:rsidR="004360C2">
        <w:rPr>
          <w:bCs/>
        </w:rPr>
        <w:tab/>
      </w:r>
      <w:r w:rsidR="004360C2">
        <w:rPr>
          <w:bCs/>
        </w:rPr>
        <w:tab/>
      </w:r>
      <w:r w:rsidR="004360C2">
        <w:rPr>
          <w:bCs/>
        </w:rPr>
        <w:tab/>
        <w:t>5</w:t>
      </w:r>
    </w:p>
    <w:p w14:paraId="28889095" w14:textId="77777777" w:rsidR="003E1A1D" w:rsidRDefault="003E1A1D" w:rsidP="004360C2">
      <w:pPr>
        <w:spacing w:after="0" w:line="360" w:lineRule="auto"/>
        <w:ind w:firstLine="720"/>
        <w:rPr>
          <w:bCs/>
        </w:rPr>
      </w:pPr>
      <w:r>
        <w:rPr>
          <w:bCs/>
        </w:rPr>
        <w:t>Fire Safety</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6</w:t>
      </w:r>
    </w:p>
    <w:p w14:paraId="28889096" w14:textId="77777777" w:rsidR="003E1A1D" w:rsidRDefault="003E1A1D" w:rsidP="004360C2">
      <w:pPr>
        <w:spacing w:after="0" w:line="360" w:lineRule="auto"/>
        <w:ind w:firstLine="720"/>
        <w:rPr>
          <w:bCs/>
        </w:rPr>
      </w:pPr>
      <w:r>
        <w:rPr>
          <w:bCs/>
        </w:rPr>
        <w:t>First Aid</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6</w:t>
      </w:r>
    </w:p>
    <w:p w14:paraId="28889097" w14:textId="77777777" w:rsidR="003E1A1D" w:rsidRDefault="003E1A1D" w:rsidP="004360C2">
      <w:pPr>
        <w:spacing w:after="0" w:line="360" w:lineRule="auto"/>
        <w:ind w:firstLine="720"/>
        <w:rPr>
          <w:bCs/>
        </w:rPr>
      </w:pPr>
      <w:r>
        <w:rPr>
          <w:bCs/>
        </w:rPr>
        <w:t>Violence and Harassment Policy</w:t>
      </w:r>
      <w:r w:rsidR="004360C2">
        <w:rPr>
          <w:bCs/>
        </w:rPr>
        <w:tab/>
      </w:r>
      <w:r w:rsidR="004360C2">
        <w:rPr>
          <w:bCs/>
        </w:rPr>
        <w:tab/>
      </w:r>
      <w:r w:rsidR="004360C2">
        <w:rPr>
          <w:bCs/>
        </w:rPr>
        <w:tab/>
      </w:r>
      <w:r w:rsidR="004360C2">
        <w:rPr>
          <w:bCs/>
        </w:rPr>
        <w:tab/>
      </w:r>
      <w:r w:rsidR="004360C2">
        <w:rPr>
          <w:bCs/>
        </w:rPr>
        <w:tab/>
        <w:t>6</w:t>
      </w:r>
    </w:p>
    <w:p w14:paraId="28889098" w14:textId="77777777" w:rsidR="00E10CA8" w:rsidRPr="0039602A" w:rsidRDefault="004360C2" w:rsidP="004360C2">
      <w:pPr>
        <w:spacing w:after="0" w:line="360" w:lineRule="auto"/>
        <w:ind w:firstLine="720"/>
      </w:pPr>
      <w:r>
        <w:rPr>
          <w:bCs/>
        </w:rPr>
        <w:t xml:space="preserve">Equal Opportunity / </w:t>
      </w:r>
      <w:r w:rsidR="003E1A1D">
        <w:rPr>
          <w:bCs/>
        </w:rPr>
        <w:t>Diversity Policy</w:t>
      </w:r>
      <w:r>
        <w:rPr>
          <w:bCs/>
        </w:rPr>
        <w:tab/>
      </w:r>
      <w:r>
        <w:rPr>
          <w:bCs/>
        </w:rPr>
        <w:tab/>
      </w:r>
      <w:r>
        <w:rPr>
          <w:bCs/>
        </w:rPr>
        <w:tab/>
      </w:r>
      <w:r>
        <w:rPr>
          <w:bCs/>
        </w:rPr>
        <w:tab/>
        <w:t>6</w:t>
      </w:r>
    </w:p>
    <w:p w14:paraId="28889099" w14:textId="77777777" w:rsidR="003E1A1D" w:rsidRDefault="003E1A1D" w:rsidP="004360C2">
      <w:pPr>
        <w:spacing w:after="0" w:line="360" w:lineRule="auto"/>
        <w:ind w:firstLine="720"/>
        <w:rPr>
          <w:bCs/>
        </w:rPr>
      </w:pPr>
      <w:r>
        <w:rPr>
          <w:bCs/>
        </w:rPr>
        <w:t>Code of Conduct</w:t>
      </w:r>
      <w:r w:rsidR="004360C2">
        <w:rPr>
          <w:bCs/>
        </w:rPr>
        <w:tab/>
      </w:r>
      <w:r w:rsidR="004360C2">
        <w:rPr>
          <w:bCs/>
        </w:rPr>
        <w:tab/>
      </w:r>
      <w:r w:rsidR="004360C2">
        <w:rPr>
          <w:bCs/>
        </w:rPr>
        <w:tab/>
      </w:r>
      <w:r w:rsidR="004360C2">
        <w:rPr>
          <w:bCs/>
        </w:rPr>
        <w:tab/>
      </w:r>
      <w:r w:rsidR="004360C2">
        <w:rPr>
          <w:bCs/>
        </w:rPr>
        <w:tab/>
      </w:r>
      <w:r w:rsidR="004360C2">
        <w:rPr>
          <w:bCs/>
        </w:rPr>
        <w:tab/>
        <w:t>6-7</w:t>
      </w:r>
    </w:p>
    <w:p w14:paraId="2888909A" w14:textId="77777777" w:rsidR="003E1A1D" w:rsidRDefault="003E1A1D" w:rsidP="004360C2">
      <w:pPr>
        <w:spacing w:after="0" w:line="360" w:lineRule="auto"/>
        <w:ind w:firstLine="720"/>
        <w:rPr>
          <w:bCs/>
        </w:rPr>
      </w:pPr>
      <w:r>
        <w:rPr>
          <w:bCs/>
        </w:rPr>
        <w:t>Confidential Reporting (Whistle Blowing)</w:t>
      </w:r>
      <w:r w:rsidR="004360C2">
        <w:rPr>
          <w:bCs/>
        </w:rPr>
        <w:tab/>
      </w:r>
      <w:r w:rsidR="004360C2">
        <w:rPr>
          <w:bCs/>
        </w:rPr>
        <w:tab/>
      </w:r>
      <w:r w:rsidR="004360C2">
        <w:rPr>
          <w:bCs/>
        </w:rPr>
        <w:tab/>
        <w:t>7</w:t>
      </w:r>
    </w:p>
    <w:p w14:paraId="2888909B" w14:textId="77777777" w:rsidR="003E1A1D" w:rsidRDefault="003E1A1D" w:rsidP="004360C2">
      <w:pPr>
        <w:spacing w:after="0" w:line="360" w:lineRule="auto"/>
        <w:ind w:firstLine="720"/>
        <w:rPr>
          <w:bCs/>
        </w:rPr>
      </w:pPr>
      <w:r>
        <w:rPr>
          <w:bCs/>
        </w:rPr>
        <w:t>Professional Boundaries</w:t>
      </w:r>
      <w:r w:rsidR="004360C2">
        <w:rPr>
          <w:bCs/>
        </w:rPr>
        <w:tab/>
      </w:r>
      <w:r w:rsidR="004360C2">
        <w:rPr>
          <w:bCs/>
        </w:rPr>
        <w:tab/>
      </w:r>
      <w:r w:rsidR="004360C2">
        <w:rPr>
          <w:bCs/>
        </w:rPr>
        <w:tab/>
      </w:r>
      <w:r w:rsidR="004360C2">
        <w:rPr>
          <w:bCs/>
        </w:rPr>
        <w:tab/>
      </w:r>
      <w:r w:rsidR="004360C2">
        <w:rPr>
          <w:bCs/>
        </w:rPr>
        <w:tab/>
      </w:r>
      <w:r w:rsidR="004360C2">
        <w:rPr>
          <w:bCs/>
        </w:rPr>
        <w:tab/>
        <w:t>7</w:t>
      </w:r>
    </w:p>
    <w:p w14:paraId="2888909C" w14:textId="77777777" w:rsidR="003E1A1D" w:rsidRDefault="003E1A1D" w:rsidP="004360C2">
      <w:pPr>
        <w:spacing w:after="0" w:line="360" w:lineRule="auto"/>
        <w:ind w:firstLine="720"/>
        <w:rPr>
          <w:bCs/>
        </w:rPr>
      </w:pPr>
      <w:r>
        <w:rPr>
          <w:bCs/>
        </w:rPr>
        <w:t>Confidentiality</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8</w:t>
      </w:r>
    </w:p>
    <w:p w14:paraId="2888909D" w14:textId="77777777" w:rsidR="003E1A1D" w:rsidRDefault="003E1A1D" w:rsidP="004360C2">
      <w:pPr>
        <w:spacing w:after="0" w:line="360" w:lineRule="auto"/>
        <w:ind w:firstLine="720"/>
        <w:rPr>
          <w:bCs/>
        </w:rPr>
      </w:pPr>
      <w:r>
        <w:rPr>
          <w:bCs/>
        </w:rPr>
        <w:t>Challenging Behaviour</w:t>
      </w:r>
      <w:r w:rsidR="004360C2">
        <w:rPr>
          <w:bCs/>
        </w:rPr>
        <w:tab/>
      </w:r>
      <w:r w:rsidR="004360C2">
        <w:rPr>
          <w:bCs/>
        </w:rPr>
        <w:tab/>
      </w:r>
      <w:r w:rsidR="004360C2">
        <w:rPr>
          <w:bCs/>
        </w:rPr>
        <w:tab/>
      </w:r>
      <w:r w:rsidR="004360C2">
        <w:rPr>
          <w:bCs/>
        </w:rPr>
        <w:tab/>
      </w:r>
      <w:r w:rsidR="004360C2">
        <w:rPr>
          <w:bCs/>
        </w:rPr>
        <w:tab/>
      </w:r>
      <w:r w:rsidR="004360C2">
        <w:rPr>
          <w:bCs/>
        </w:rPr>
        <w:tab/>
        <w:t>8</w:t>
      </w:r>
    </w:p>
    <w:p w14:paraId="2888909E" w14:textId="77777777" w:rsidR="003E1A1D" w:rsidRDefault="003E1A1D" w:rsidP="004360C2">
      <w:pPr>
        <w:spacing w:after="0" w:line="360" w:lineRule="auto"/>
        <w:ind w:firstLine="720"/>
        <w:rPr>
          <w:bCs/>
        </w:rPr>
      </w:pPr>
      <w:r>
        <w:rPr>
          <w:bCs/>
        </w:rPr>
        <w:t>Insurance</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8</w:t>
      </w:r>
    </w:p>
    <w:p w14:paraId="2888909F" w14:textId="77777777" w:rsidR="003E1A1D" w:rsidRDefault="003E1A1D" w:rsidP="004360C2">
      <w:pPr>
        <w:spacing w:after="0" w:line="360" w:lineRule="auto"/>
        <w:ind w:firstLine="720"/>
        <w:rPr>
          <w:bCs/>
        </w:rPr>
      </w:pPr>
      <w:r>
        <w:rPr>
          <w:bCs/>
        </w:rPr>
        <w:t>Problem Solving Procedure</w:t>
      </w:r>
      <w:r w:rsidR="004360C2">
        <w:rPr>
          <w:bCs/>
        </w:rPr>
        <w:tab/>
      </w:r>
      <w:r w:rsidR="004360C2">
        <w:rPr>
          <w:bCs/>
        </w:rPr>
        <w:tab/>
      </w:r>
      <w:r w:rsidR="004360C2">
        <w:rPr>
          <w:bCs/>
        </w:rPr>
        <w:tab/>
      </w:r>
      <w:r w:rsidR="004360C2">
        <w:rPr>
          <w:bCs/>
        </w:rPr>
        <w:tab/>
      </w:r>
      <w:r w:rsidR="004360C2">
        <w:rPr>
          <w:bCs/>
        </w:rPr>
        <w:tab/>
        <w:t>8</w:t>
      </w:r>
    </w:p>
    <w:p w14:paraId="288890A0" w14:textId="77777777" w:rsidR="003E1A1D" w:rsidRDefault="003E1A1D" w:rsidP="004360C2">
      <w:pPr>
        <w:spacing w:after="0" w:line="360" w:lineRule="auto"/>
        <w:ind w:firstLine="720"/>
        <w:rPr>
          <w:bCs/>
        </w:rPr>
      </w:pPr>
      <w:r>
        <w:rPr>
          <w:bCs/>
        </w:rPr>
        <w:t>Induction and Training</w:t>
      </w:r>
      <w:r w:rsidR="004360C2">
        <w:rPr>
          <w:bCs/>
        </w:rPr>
        <w:tab/>
      </w:r>
      <w:r w:rsidR="004360C2">
        <w:rPr>
          <w:bCs/>
        </w:rPr>
        <w:tab/>
      </w:r>
      <w:r w:rsidR="004360C2">
        <w:rPr>
          <w:bCs/>
        </w:rPr>
        <w:tab/>
      </w:r>
      <w:r w:rsidR="004360C2">
        <w:rPr>
          <w:bCs/>
        </w:rPr>
        <w:tab/>
      </w:r>
      <w:r w:rsidR="004360C2">
        <w:rPr>
          <w:bCs/>
        </w:rPr>
        <w:tab/>
      </w:r>
      <w:r w:rsidR="004360C2">
        <w:rPr>
          <w:bCs/>
        </w:rPr>
        <w:tab/>
        <w:t>8</w:t>
      </w:r>
    </w:p>
    <w:p w14:paraId="288890A1" w14:textId="77777777" w:rsidR="003E1A1D" w:rsidRDefault="003E1A1D" w:rsidP="004360C2">
      <w:pPr>
        <w:spacing w:after="0" w:line="360" w:lineRule="auto"/>
        <w:ind w:firstLine="720"/>
        <w:rPr>
          <w:bCs/>
        </w:rPr>
      </w:pPr>
      <w:r>
        <w:rPr>
          <w:bCs/>
        </w:rPr>
        <w:t>Driving Policy</w:t>
      </w:r>
      <w:r w:rsidR="004360C2">
        <w:rPr>
          <w:bCs/>
        </w:rPr>
        <w:tab/>
      </w:r>
      <w:r w:rsidR="004360C2">
        <w:rPr>
          <w:bCs/>
        </w:rPr>
        <w:tab/>
      </w:r>
      <w:r w:rsidR="004360C2">
        <w:rPr>
          <w:bCs/>
        </w:rPr>
        <w:tab/>
      </w:r>
      <w:r w:rsidR="004360C2">
        <w:rPr>
          <w:bCs/>
        </w:rPr>
        <w:tab/>
      </w:r>
      <w:r w:rsidR="004360C2">
        <w:rPr>
          <w:bCs/>
        </w:rPr>
        <w:tab/>
      </w:r>
      <w:r w:rsidR="004360C2">
        <w:rPr>
          <w:bCs/>
        </w:rPr>
        <w:tab/>
      </w:r>
      <w:r w:rsidR="004360C2">
        <w:rPr>
          <w:bCs/>
        </w:rPr>
        <w:tab/>
        <w:t>9</w:t>
      </w:r>
    </w:p>
    <w:p w14:paraId="288890A2" w14:textId="77777777" w:rsidR="003E1A1D" w:rsidRDefault="003E1A1D" w:rsidP="004360C2">
      <w:pPr>
        <w:spacing w:after="0" w:line="360" w:lineRule="auto"/>
        <w:ind w:firstLine="720"/>
        <w:rPr>
          <w:bCs/>
        </w:rPr>
      </w:pPr>
      <w:r>
        <w:rPr>
          <w:bCs/>
        </w:rPr>
        <w:t>Claiming Expenses</w:t>
      </w:r>
      <w:r w:rsidR="004360C2">
        <w:rPr>
          <w:bCs/>
        </w:rPr>
        <w:tab/>
      </w:r>
      <w:r w:rsidR="004360C2">
        <w:rPr>
          <w:bCs/>
        </w:rPr>
        <w:tab/>
      </w:r>
      <w:r w:rsidR="004360C2">
        <w:rPr>
          <w:bCs/>
        </w:rPr>
        <w:tab/>
      </w:r>
      <w:r w:rsidR="004360C2">
        <w:rPr>
          <w:bCs/>
        </w:rPr>
        <w:tab/>
      </w:r>
      <w:r w:rsidR="004360C2">
        <w:rPr>
          <w:bCs/>
        </w:rPr>
        <w:tab/>
      </w:r>
      <w:r w:rsidR="004360C2">
        <w:rPr>
          <w:bCs/>
        </w:rPr>
        <w:tab/>
        <w:t>9</w:t>
      </w:r>
    </w:p>
    <w:p w14:paraId="288890A3" w14:textId="77777777" w:rsidR="003E1A1D" w:rsidRDefault="003E1A1D" w:rsidP="004360C2">
      <w:pPr>
        <w:spacing w:after="0" w:line="360" w:lineRule="auto"/>
        <w:ind w:firstLine="720"/>
        <w:rPr>
          <w:bCs/>
        </w:rPr>
      </w:pPr>
      <w:r>
        <w:rPr>
          <w:bCs/>
        </w:rPr>
        <w:t>Policy Documents</w:t>
      </w:r>
      <w:r w:rsidR="004360C2">
        <w:rPr>
          <w:bCs/>
        </w:rPr>
        <w:tab/>
      </w:r>
      <w:r w:rsidR="004360C2">
        <w:rPr>
          <w:bCs/>
        </w:rPr>
        <w:tab/>
      </w:r>
      <w:r w:rsidR="004360C2">
        <w:rPr>
          <w:bCs/>
        </w:rPr>
        <w:tab/>
      </w:r>
      <w:r w:rsidR="004360C2">
        <w:rPr>
          <w:bCs/>
        </w:rPr>
        <w:tab/>
      </w:r>
      <w:r w:rsidR="004360C2">
        <w:rPr>
          <w:bCs/>
        </w:rPr>
        <w:tab/>
      </w:r>
      <w:r w:rsidR="004360C2">
        <w:rPr>
          <w:bCs/>
        </w:rPr>
        <w:tab/>
        <w:t>9</w:t>
      </w:r>
    </w:p>
    <w:p w14:paraId="288890A4" w14:textId="77777777" w:rsidR="003E1A1D" w:rsidRDefault="003E1A1D" w:rsidP="004360C2">
      <w:pPr>
        <w:spacing w:after="0" w:line="360" w:lineRule="auto"/>
        <w:ind w:firstLine="720"/>
        <w:rPr>
          <w:bCs/>
        </w:rPr>
      </w:pPr>
      <w:r>
        <w:rPr>
          <w:bCs/>
        </w:rPr>
        <w:t>Supervision and Support</w:t>
      </w:r>
      <w:r w:rsidR="004360C2">
        <w:rPr>
          <w:bCs/>
        </w:rPr>
        <w:tab/>
      </w:r>
      <w:r w:rsidR="004360C2">
        <w:rPr>
          <w:bCs/>
        </w:rPr>
        <w:tab/>
      </w:r>
      <w:r w:rsidR="004360C2">
        <w:rPr>
          <w:bCs/>
        </w:rPr>
        <w:tab/>
      </w:r>
      <w:r w:rsidR="004360C2">
        <w:rPr>
          <w:bCs/>
        </w:rPr>
        <w:tab/>
      </w:r>
      <w:r w:rsidR="004360C2">
        <w:rPr>
          <w:bCs/>
        </w:rPr>
        <w:tab/>
        <w:t>9</w:t>
      </w:r>
    </w:p>
    <w:p w14:paraId="288890A5" w14:textId="77777777" w:rsidR="003E1A1D" w:rsidRDefault="003E1A1D" w:rsidP="004360C2">
      <w:pPr>
        <w:spacing w:after="0" w:line="360" w:lineRule="auto"/>
        <w:ind w:firstLine="720"/>
        <w:rPr>
          <w:bCs/>
        </w:rPr>
      </w:pPr>
      <w:r>
        <w:rPr>
          <w:bCs/>
        </w:rPr>
        <w:t>Health Questionnaire</w:t>
      </w:r>
      <w:r w:rsidR="004360C2">
        <w:rPr>
          <w:bCs/>
        </w:rPr>
        <w:tab/>
      </w:r>
      <w:r w:rsidR="004360C2">
        <w:rPr>
          <w:bCs/>
        </w:rPr>
        <w:tab/>
      </w:r>
      <w:r w:rsidR="004360C2">
        <w:rPr>
          <w:bCs/>
        </w:rPr>
        <w:tab/>
      </w:r>
      <w:r w:rsidR="004360C2">
        <w:rPr>
          <w:bCs/>
        </w:rPr>
        <w:tab/>
      </w:r>
      <w:r w:rsidR="004360C2">
        <w:rPr>
          <w:bCs/>
        </w:rPr>
        <w:tab/>
      </w:r>
      <w:r w:rsidR="004360C2">
        <w:rPr>
          <w:bCs/>
        </w:rPr>
        <w:tab/>
        <w:t>9</w:t>
      </w:r>
    </w:p>
    <w:p w14:paraId="288890A6" w14:textId="77777777" w:rsidR="003E1A1D" w:rsidRDefault="003E1A1D" w:rsidP="004360C2">
      <w:pPr>
        <w:spacing w:after="0" w:line="360" w:lineRule="auto"/>
        <w:ind w:firstLine="720"/>
        <w:rPr>
          <w:bCs/>
        </w:rPr>
      </w:pPr>
      <w:r>
        <w:rPr>
          <w:bCs/>
        </w:rPr>
        <w:t>Volunteers Rights and Responsibilities</w:t>
      </w:r>
      <w:r w:rsidR="004360C2">
        <w:rPr>
          <w:bCs/>
        </w:rPr>
        <w:tab/>
      </w:r>
      <w:r w:rsidR="004360C2">
        <w:rPr>
          <w:bCs/>
        </w:rPr>
        <w:tab/>
      </w:r>
      <w:r w:rsidR="004360C2">
        <w:rPr>
          <w:bCs/>
        </w:rPr>
        <w:tab/>
      </w:r>
      <w:r w:rsidR="004360C2">
        <w:rPr>
          <w:bCs/>
        </w:rPr>
        <w:tab/>
        <w:t>10</w:t>
      </w:r>
    </w:p>
    <w:p w14:paraId="288890A7" w14:textId="3EDF2B27" w:rsidR="003E1A1D" w:rsidRDefault="003E1A1D" w:rsidP="004360C2">
      <w:pPr>
        <w:spacing w:after="0" w:line="360" w:lineRule="auto"/>
        <w:rPr>
          <w:bCs/>
        </w:rPr>
      </w:pPr>
      <w:r>
        <w:rPr>
          <w:bCs/>
        </w:rPr>
        <w:t xml:space="preserve">Who’s who in Lincoln City </w:t>
      </w:r>
      <w:r w:rsidR="00D208F6">
        <w:rPr>
          <w:bCs/>
        </w:rPr>
        <w:t>Foundation</w:t>
      </w:r>
      <w:r>
        <w:rPr>
          <w:bCs/>
        </w:rPr>
        <w:t>?</w:t>
      </w:r>
      <w:r w:rsidR="00D208F6">
        <w:rPr>
          <w:bCs/>
        </w:rPr>
        <w:tab/>
      </w:r>
      <w:r w:rsidR="00D208F6">
        <w:rPr>
          <w:bCs/>
        </w:rPr>
        <w:tab/>
      </w:r>
      <w:r w:rsidR="004360C2">
        <w:rPr>
          <w:bCs/>
        </w:rPr>
        <w:tab/>
      </w:r>
      <w:r w:rsidR="004360C2">
        <w:rPr>
          <w:bCs/>
        </w:rPr>
        <w:tab/>
      </w:r>
      <w:r w:rsidR="004360C2">
        <w:rPr>
          <w:bCs/>
        </w:rPr>
        <w:tab/>
        <w:t>11</w:t>
      </w:r>
    </w:p>
    <w:p w14:paraId="288890A8" w14:textId="77777777" w:rsidR="004360C2" w:rsidRDefault="004360C2" w:rsidP="004360C2">
      <w:pPr>
        <w:spacing w:after="0" w:line="360" w:lineRule="auto"/>
        <w:rPr>
          <w:bCs/>
        </w:rPr>
      </w:pPr>
      <w:r>
        <w:rPr>
          <w:bCs/>
        </w:rPr>
        <w:t>Team Meetings</w:t>
      </w:r>
      <w:r>
        <w:rPr>
          <w:bCs/>
        </w:rPr>
        <w:tab/>
      </w:r>
      <w:r>
        <w:rPr>
          <w:bCs/>
        </w:rPr>
        <w:tab/>
      </w:r>
      <w:r>
        <w:rPr>
          <w:bCs/>
        </w:rPr>
        <w:tab/>
      </w:r>
      <w:r>
        <w:rPr>
          <w:bCs/>
        </w:rPr>
        <w:tab/>
      </w:r>
      <w:r>
        <w:rPr>
          <w:bCs/>
        </w:rPr>
        <w:tab/>
      </w:r>
      <w:r>
        <w:rPr>
          <w:bCs/>
        </w:rPr>
        <w:tab/>
      </w:r>
      <w:r>
        <w:rPr>
          <w:bCs/>
        </w:rPr>
        <w:tab/>
      </w:r>
      <w:r>
        <w:rPr>
          <w:bCs/>
        </w:rPr>
        <w:tab/>
        <w:t>11</w:t>
      </w:r>
    </w:p>
    <w:p w14:paraId="288890A9" w14:textId="77777777" w:rsidR="004360C2" w:rsidRDefault="004360C2" w:rsidP="004360C2">
      <w:pPr>
        <w:spacing w:after="0" w:line="360" w:lineRule="auto"/>
        <w:rPr>
          <w:bCs/>
        </w:rPr>
      </w:pPr>
      <w:r>
        <w:rPr>
          <w:bCs/>
        </w:rPr>
        <w:t>Review Meetings</w:t>
      </w:r>
      <w:r>
        <w:rPr>
          <w:bCs/>
        </w:rPr>
        <w:tab/>
      </w:r>
      <w:r>
        <w:rPr>
          <w:bCs/>
        </w:rPr>
        <w:tab/>
      </w:r>
      <w:r>
        <w:rPr>
          <w:bCs/>
        </w:rPr>
        <w:tab/>
      </w:r>
      <w:r>
        <w:rPr>
          <w:bCs/>
        </w:rPr>
        <w:tab/>
      </w:r>
      <w:r>
        <w:rPr>
          <w:bCs/>
        </w:rPr>
        <w:tab/>
      </w:r>
      <w:r>
        <w:rPr>
          <w:bCs/>
        </w:rPr>
        <w:tab/>
      </w:r>
      <w:r>
        <w:rPr>
          <w:bCs/>
        </w:rPr>
        <w:tab/>
        <w:t>11</w:t>
      </w:r>
    </w:p>
    <w:p w14:paraId="288890AA" w14:textId="77777777" w:rsidR="004360C2" w:rsidRDefault="004360C2" w:rsidP="004360C2">
      <w:pPr>
        <w:spacing w:after="0" w:line="360" w:lineRule="auto"/>
        <w:rPr>
          <w:bCs/>
        </w:rPr>
      </w:pPr>
      <w:r>
        <w:rPr>
          <w:bCs/>
        </w:rPr>
        <w:t>Equipment</w:t>
      </w:r>
      <w:r>
        <w:rPr>
          <w:bCs/>
        </w:rPr>
        <w:tab/>
      </w:r>
      <w:r>
        <w:rPr>
          <w:bCs/>
        </w:rPr>
        <w:tab/>
      </w:r>
      <w:r>
        <w:rPr>
          <w:bCs/>
        </w:rPr>
        <w:tab/>
      </w:r>
      <w:r>
        <w:rPr>
          <w:bCs/>
        </w:rPr>
        <w:tab/>
      </w:r>
      <w:r>
        <w:rPr>
          <w:bCs/>
        </w:rPr>
        <w:tab/>
      </w:r>
      <w:r>
        <w:rPr>
          <w:bCs/>
        </w:rPr>
        <w:tab/>
      </w:r>
      <w:r>
        <w:rPr>
          <w:bCs/>
        </w:rPr>
        <w:tab/>
      </w:r>
      <w:r>
        <w:rPr>
          <w:bCs/>
        </w:rPr>
        <w:tab/>
        <w:t>11</w:t>
      </w:r>
    </w:p>
    <w:p w14:paraId="288890AB" w14:textId="77777777" w:rsidR="004360C2" w:rsidRDefault="004360C2" w:rsidP="004360C2">
      <w:pPr>
        <w:spacing w:after="0" w:line="360" w:lineRule="auto"/>
        <w:rPr>
          <w:bCs/>
        </w:rPr>
      </w:pPr>
      <w:r>
        <w:rPr>
          <w:bCs/>
        </w:rPr>
        <w:t>Dress Code</w:t>
      </w:r>
      <w:r>
        <w:rPr>
          <w:bCs/>
        </w:rPr>
        <w:tab/>
      </w:r>
      <w:r>
        <w:rPr>
          <w:bCs/>
        </w:rPr>
        <w:tab/>
      </w:r>
      <w:r>
        <w:rPr>
          <w:bCs/>
        </w:rPr>
        <w:tab/>
      </w:r>
      <w:r>
        <w:rPr>
          <w:bCs/>
        </w:rPr>
        <w:tab/>
      </w:r>
      <w:r>
        <w:rPr>
          <w:bCs/>
        </w:rPr>
        <w:tab/>
      </w:r>
      <w:r>
        <w:rPr>
          <w:bCs/>
        </w:rPr>
        <w:tab/>
      </w:r>
      <w:r>
        <w:rPr>
          <w:bCs/>
        </w:rPr>
        <w:tab/>
      </w:r>
      <w:r>
        <w:rPr>
          <w:bCs/>
        </w:rPr>
        <w:tab/>
        <w:t>11</w:t>
      </w:r>
    </w:p>
    <w:p w14:paraId="288890AC" w14:textId="77777777" w:rsidR="00DE52D0" w:rsidRDefault="00DE52D0" w:rsidP="004360C2">
      <w:pPr>
        <w:spacing w:after="0" w:line="360" w:lineRule="auto"/>
        <w:rPr>
          <w:bCs/>
        </w:rPr>
      </w:pPr>
      <w:r>
        <w:rPr>
          <w:bCs/>
        </w:rPr>
        <w:t>Volunteer Agreement</w:t>
      </w:r>
      <w:r>
        <w:rPr>
          <w:bCs/>
        </w:rPr>
        <w:tab/>
      </w:r>
      <w:r>
        <w:rPr>
          <w:bCs/>
        </w:rPr>
        <w:tab/>
      </w:r>
      <w:r>
        <w:rPr>
          <w:bCs/>
        </w:rPr>
        <w:tab/>
      </w:r>
      <w:r>
        <w:rPr>
          <w:bCs/>
        </w:rPr>
        <w:tab/>
      </w:r>
      <w:r>
        <w:rPr>
          <w:bCs/>
        </w:rPr>
        <w:tab/>
      </w:r>
      <w:r>
        <w:rPr>
          <w:bCs/>
        </w:rPr>
        <w:tab/>
      </w:r>
      <w:r>
        <w:rPr>
          <w:bCs/>
        </w:rPr>
        <w:tab/>
        <w:t>12</w:t>
      </w:r>
    </w:p>
    <w:p w14:paraId="288890AD" w14:textId="77777777" w:rsidR="00DE52D0" w:rsidRDefault="00DE52D0" w:rsidP="004360C2">
      <w:pPr>
        <w:pStyle w:val="Default"/>
        <w:jc w:val="center"/>
        <w:rPr>
          <w:rFonts w:ascii="Calibri" w:hAnsi="Calibri"/>
          <w:b/>
          <w:bCs/>
          <w:sz w:val="22"/>
          <w:szCs w:val="22"/>
          <w:u w:val="single"/>
        </w:rPr>
      </w:pPr>
    </w:p>
    <w:p w14:paraId="28889108" w14:textId="77777777" w:rsidR="005C6FE4" w:rsidRPr="00F92ADE" w:rsidRDefault="005C6FE4" w:rsidP="00837B28">
      <w:pPr>
        <w:pStyle w:val="Default"/>
        <w:rPr>
          <w:rFonts w:ascii="Calibri" w:hAnsi="Calibri"/>
          <w:b/>
          <w:bCs/>
          <w:sz w:val="22"/>
          <w:szCs w:val="22"/>
        </w:rPr>
      </w:pPr>
    </w:p>
    <w:p w14:paraId="7736CF76" w14:textId="77777777" w:rsidR="008F2119" w:rsidRDefault="008F2119" w:rsidP="00D65368">
      <w:pPr>
        <w:pStyle w:val="Default"/>
        <w:spacing w:line="276" w:lineRule="auto"/>
        <w:rPr>
          <w:rFonts w:ascii="Calibri" w:hAnsi="Calibri"/>
          <w:b/>
          <w:bCs/>
          <w:sz w:val="22"/>
          <w:szCs w:val="22"/>
        </w:rPr>
      </w:pPr>
    </w:p>
    <w:p w14:paraId="2888910D" w14:textId="266B2352" w:rsidR="00436A2B" w:rsidRPr="00F92ADE" w:rsidRDefault="00A662EF"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lastRenderedPageBreak/>
        <w:t xml:space="preserve">About Lincoln City </w:t>
      </w:r>
      <w:r w:rsidR="00D86027">
        <w:rPr>
          <w:rFonts w:ascii="Calibri" w:hAnsi="Calibri"/>
          <w:b/>
          <w:bCs/>
          <w:sz w:val="22"/>
          <w:szCs w:val="22"/>
          <w:u w:val="single"/>
        </w:rPr>
        <w:t xml:space="preserve">Foundation </w:t>
      </w:r>
    </w:p>
    <w:p w14:paraId="2888910E" w14:textId="22114EC2" w:rsidR="00E10CA8" w:rsidRPr="00AB58C8" w:rsidRDefault="00D208F6" w:rsidP="00D65368">
      <w:pPr>
        <w:pStyle w:val="Default"/>
        <w:spacing w:line="276" w:lineRule="auto"/>
        <w:rPr>
          <w:rFonts w:asciiTheme="minorHAnsi" w:hAnsiTheme="minorHAnsi" w:cstheme="minorHAnsi"/>
          <w:bCs/>
          <w:sz w:val="18"/>
          <w:szCs w:val="18"/>
        </w:rPr>
      </w:pPr>
      <w:r>
        <w:rPr>
          <w:rFonts w:ascii="Calibri" w:hAnsi="Calibri"/>
          <w:bCs/>
          <w:sz w:val="22"/>
          <w:szCs w:val="22"/>
        </w:rPr>
        <w:t xml:space="preserve">Lincoln City Foundation </w:t>
      </w:r>
      <w:r w:rsidR="00C325E8" w:rsidRPr="00F92ADE">
        <w:rPr>
          <w:rFonts w:ascii="Calibri" w:hAnsi="Calibri"/>
          <w:bCs/>
          <w:sz w:val="22"/>
          <w:szCs w:val="22"/>
        </w:rPr>
        <w:t>(also refer</w:t>
      </w:r>
      <w:r w:rsidR="002D6933" w:rsidRPr="00F92ADE">
        <w:rPr>
          <w:rFonts w:ascii="Calibri" w:hAnsi="Calibri"/>
          <w:bCs/>
          <w:sz w:val="22"/>
          <w:szCs w:val="22"/>
        </w:rPr>
        <w:t xml:space="preserve">red to in this document </w:t>
      </w:r>
      <w:r w:rsidR="002756D1" w:rsidRPr="00F92ADE">
        <w:rPr>
          <w:rFonts w:ascii="Calibri" w:hAnsi="Calibri"/>
          <w:bCs/>
          <w:sz w:val="22"/>
          <w:szCs w:val="22"/>
        </w:rPr>
        <w:t xml:space="preserve">as the </w:t>
      </w:r>
      <w:r>
        <w:rPr>
          <w:rFonts w:ascii="Calibri" w:hAnsi="Calibri"/>
          <w:bCs/>
          <w:sz w:val="22"/>
          <w:szCs w:val="22"/>
        </w:rPr>
        <w:t>Foundation</w:t>
      </w:r>
      <w:r w:rsidR="00C325E8" w:rsidRPr="00F92ADE">
        <w:rPr>
          <w:rFonts w:ascii="Calibri" w:hAnsi="Calibri"/>
          <w:bCs/>
          <w:sz w:val="22"/>
          <w:szCs w:val="22"/>
        </w:rPr>
        <w:t xml:space="preserve">) </w:t>
      </w:r>
      <w:r w:rsidR="00436A2B" w:rsidRPr="00F92ADE">
        <w:rPr>
          <w:rFonts w:ascii="Calibri" w:hAnsi="Calibri"/>
          <w:bCs/>
          <w:sz w:val="22"/>
          <w:szCs w:val="22"/>
        </w:rPr>
        <w:t xml:space="preserve">is a registered charity that </w:t>
      </w:r>
      <w:r w:rsidR="00AB58C8">
        <w:rPr>
          <w:rFonts w:ascii="Calibri" w:hAnsi="Calibri"/>
          <w:bCs/>
          <w:sz w:val="22"/>
          <w:szCs w:val="22"/>
        </w:rPr>
        <w:t xml:space="preserve">aims </w:t>
      </w:r>
      <w:r w:rsidR="00AB58C8" w:rsidRPr="00AB58C8">
        <w:rPr>
          <w:rFonts w:asciiTheme="minorHAnsi" w:hAnsiTheme="minorHAnsi" w:cstheme="minorHAnsi"/>
          <w:color w:val="222222"/>
          <w:sz w:val="22"/>
          <w:szCs w:val="22"/>
        </w:rPr>
        <w:t>to inspire, empower, and help individuals and communities to improve their physical, social, and mental wellbeing</w:t>
      </w:r>
      <w:r w:rsidR="006813A0">
        <w:rPr>
          <w:rFonts w:asciiTheme="minorHAnsi" w:hAnsiTheme="minorHAnsi" w:cstheme="minorHAnsi"/>
          <w:color w:val="222222"/>
          <w:sz w:val="22"/>
          <w:szCs w:val="22"/>
        </w:rPr>
        <w:t>.</w:t>
      </w:r>
    </w:p>
    <w:p w14:paraId="2888910F" w14:textId="77777777" w:rsidR="00366D51" w:rsidRPr="00F92ADE" w:rsidRDefault="00366D51" w:rsidP="00D65368">
      <w:pPr>
        <w:pStyle w:val="Default"/>
        <w:spacing w:line="276" w:lineRule="auto"/>
        <w:rPr>
          <w:rFonts w:ascii="Calibri" w:hAnsi="Calibri"/>
          <w:bCs/>
          <w:sz w:val="22"/>
          <w:szCs w:val="22"/>
        </w:rPr>
      </w:pPr>
    </w:p>
    <w:p w14:paraId="28889110" w14:textId="6F38ABD2" w:rsidR="00A01108" w:rsidRPr="00F92ADE" w:rsidRDefault="00A01108" w:rsidP="00D65368">
      <w:pPr>
        <w:pStyle w:val="Default"/>
        <w:spacing w:line="276" w:lineRule="auto"/>
        <w:rPr>
          <w:rFonts w:ascii="Calibri" w:hAnsi="Calibri"/>
          <w:bCs/>
          <w:sz w:val="22"/>
          <w:szCs w:val="22"/>
        </w:rPr>
      </w:pPr>
      <w:r w:rsidRPr="00F92ADE">
        <w:rPr>
          <w:rFonts w:ascii="Calibri" w:hAnsi="Calibri"/>
          <w:b/>
          <w:bCs/>
          <w:sz w:val="22"/>
          <w:szCs w:val="22"/>
        </w:rPr>
        <w:t>Education:</w:t>
      </w:r>
      <w:r w:rsidR="00716B7D" w:rsidRPr="00F92ADE">
        <w:rPr>
          <w:rFonts w:ascii="Calibri" w:hAnsi="Calibri"/>
          <w:bCs/>
          <w:sz w:val="22"/>
          <w:szCs w:val="22"/>
        </w:rPr>
        <w:t xml:space="preserve"> </w:t>
      </w:r>
      <w:r w:rsidR="00D32744" w:rsidRPr="00F92ADE">
        <w:rPr>
          <w:rFonts w:ascii="Calibri" w:hAnsi="Calibri"/>
          <w:sz w:val="22"/>
          <w:szCs w:val="22"/>
        </w:rPr>
        <w:t>we provide</w:t>
      </w:r>
      <w:r w:rsidR="00AB58C8">
        <w:rPr>
          <w:rFonts w:ascii="Calibri" w:hAnsi="Calibri"/>
          <w:sz w:val="22"/>
          <w:szCs w:val="22"/>
        </w:rPr>
        <w:t xml:space="preserve"> higher education programmes such as BTEC and Degree programmes that offer students</w:t>
      </w:r>
      <w:r w:rsidR="00302039">
        <w:rPr>
          <w:rFonts w:ascii="Calibri" w:hAnsi="Calibri"/>
          <w:sz w:val="22"/>
          <w:szCs w:val="22"/>
        </w:rPr>
        <w:t xml:space="preserve"> high quality football coaching</w:t>
      </w:r>
      <w:r w:rsidR="00D32744" w:rsidRPr="00F92ADE">
        <w:rPr>
          <w:rFonts w:ascii="Calibri" w:hAnsi="Calibri"/>
          <w:sz w:val="22"/>
          <w:szCs w:val="22"/>
        </w:rPr>
        <w:t xml:space="preserve"> </w:t>
      </w:r>
      <w:r w:rsidR="00302039">
        <w:rPr>
          <w:rFonts w:ascii="Calibri" w:hAnsi="Calibri"/>
          <w:sz w:val="22"/>
          <w:szCs w:val="22"/>
        </w:rPr>
        <w:t>alongside a successful education programme. W</w:t>
      </w:r>
      <w:r w:rsidR="0055719E">
        <w:rPr>
          <w:rFonts w:ascii="Calibri" w:hAnsi="Calibri"/>
          <w:sz w:val="22"/>
          <w:szCs w:val="22"/>
        </w:rPr>
        <w:t>e</w:t>
      </w:r>
      <w:r w:rsidR="00302039">
        <w:rPr>
          <w:rFonts w:ascii="Calibri" w:hAnsi="Calibri"/>
          <w:sz w:val="22"/>
          <w:szCs w:val="22"/>
        </w:rPr>
        <w:t xml:space="preserve"> also provide </w:t>
      </w:r>
      <w:r w:rsidR="00D32744" w:rsidRPr="00F92ADE">
        <w:rPr>
          <w:rFonts w:ascii="Calibri" w:hAnsi="Calibri"/>
          <w:sz w:val="22"/>
          <w:szCs w:val="22"/>
        </w:rPr>
        <w:t xml:space="preserve">a range of quality physical education provision, supported by </w:t>
      </w:r>
      <w:r w:rsidR="0055719E" w:rsidRPr="00F92ADE">
        <w:rPr>
          <w:rFonts w:ascii="Calibri" w:hAnsi="Calibri"/>
          <w:sz w:val="22"/>
          <w:szCs w:val="22"/>
        </w:rPr>
        <w:t>several</w:t>
      </w:r>
      <w:r w:rsidR="00D32744" w:rsidRPr="00F92ADE">
        <w:rPr>
          <w:rFonts w:ascii="Calibri" w:hAnsi="Calibri"/>
          <w:sz w:val="22"/>
          <w:szCs w:val="22"/>
        </w:rPr>
        <w:t xml:space="preserve"> formal national qualifications, all within the framework of the National Curriculum. Our work includes delivering curriculum-time PPA support, school workshops on a range of focussed social topics, and leadership awards and qualifications.</w:t>
      </w:r>
    </w:p>
    <w:p w14:paraId="28889113" w14:textId="77777777" w:rsidR="00A01108" w:rsidRPr="00F92ADE" w:rsidRDefault="00A01108" w:rsidP="00D65368">
      <w:pPr>
        <w:pStyle w:val="Default"/>
        <w:spacing w:line="276" w:lineRule="auto"/>
        <w:rPr>
          <w:rFonts w:ascii="Calibri" w:hAnsi="Calibri"/>
          <w:bCs/>
          <w:sz w:val="22"/>
          <w:szCs w:val="22"/>
        </w:rPr>
      </w:pPr>
    </w:p>
    <w:p w14:paraId="78255D85" w14:textId="756BFEAA" w:rsidR="00302039" w:rsidRDefault="00302039" w:rsidP="00302039">
      <w:pPr>
        <w:pStyle w:val="Default"/>
        <w:spacing w:line="276" w:lineRule="auto"/>
        <w:rPr>
          <w:rFonts w:ascii="Calibri" w:hAnsi="Calibri"/>
          <w:bCs/>
          <w:sz w:val="22"/>
          <w:szCs w:val="22"/>
        </w:rPr>
      </w:pPr>
      <w:r>
        <w:rPr>
          <w:rFonts w:ascii="Calibri" w:hAnsi="Calibri"/>
          <w:b/>
          <w:bCs/>
          <w:sz w:val="22"/>
          <w:szCs w:val="22"/>
        </w:rPr>
        <w:t xml:space="preserve">Health and Wellbeing: </w:t>
      </w:r>
      <w:r>
        <w:rPr>
          <w:rFonts w:ascii="Calibri" w:hAnsi="Calibri"/>
          <w:sz w:val="22"/>
          <w:szCs w:val="22"/>
        </w:rPr>
        <w:t xml:space="preserve">we provide </w:t>
      </w:r>
      <w:r w:rsidRPr="00F92ADE">
        <w:rPr>
          <w:rFonts w:ascii="Calibri" w:hAnsi="Calibri"/>
          <w:bCs/>
          <w:sz w:val="22"/>
          <w:szCs w:val="22"/>
        </w:rPr>
        <w:t xml:space="preserve">school workshops on healthy living and the importance of exercise </w:t>
      </w:r>
      <w:r>
        <w:rPr>
          <w:rFonts w:ascii="Calibri" w:hAnsi="Calibri"/>
          <w:bCs/>
          <w:sz w:val="22"/>
          <w:szCs w:val="22"/>
        </w:rPr>
        <w:t xml:space="preserve">and </w:t>
      </w:r>
      <w:r w:rsidRPr="00F92ADE">
        <w:rPr>
          <w:rFonts w:ascii="Calibri" w:hAnsi="Calibri"/>
          <w:bCs/>
          <w:sz w:val="22"/>
          <w:szCs w:val="22"/>
        </w:rPr>
        <w:t xml:space="preserve">combat social inequalities and promote cultural </w:t>
      </w:r>
      <w:r w:rsidR="00D62253" w:rsidRPr="00F92ADE">
        <w:rPr>
          <w:rFonts w:ascii="Calibri" w:hAnsi="Calibri"/>
          <w:bCs/>
          <w:sz w:val="22"/>
          <w:szCs w:val="22"/>
        </w:rPr>
        <w:t>diversity and</w:t>
      </w:r>
      <w:r w:rsidRPr="00F92ADE">
        <w:rPr>
          <w:rFonts w:ascii="Calibri" w:hAnsi="Calibri"/>
          <w:bCs/>
          <w:sz w:val="22"/>
          <w:szCs w:val="22"/>
        </w:rPr>
        <w:t xml:space="preserve"> run </w:t>
      </w:r>
      <w:r w:rsidR="0055719E" w:rsidRPr="00F92ADE">
        <w:rPr>
          <w:rFonts w:ascii="Calibri" w:hAnsi="Calibri"/>
          <w:bCs/>
          <w:sz w:val="22"/>
          <w:szCs w:val="22"/>
        </w:rPr>
        <w:t>sports-based</w:t>
      </w:r>
      <w:r w:rsidRPr="00F92ADE">
        <w:rPr>
          <w:rFonts w:ascii="Calibri" w:hAnsi="Calibri"/>
          <w:bCs/>
          <w:sz w:val="22"/>
          <w:szCs w:val="22"/>
        </w:rPr>
        <w:t xml:space="preserve"> sessions for different community groups to help build a more inclusive community.</w:t>
      </w:r>
      <w:r>
        <w:rPr>
          <w:rFonts w:ascii="Calibri" w:hAnsi="Calibri"/>
          <w:bCs/>
          <w:sz w:val="22"/>
          <w:szCs w:val="22"/>
        </w:rPr>
        <w:t xml:space="preserve"> </w:t>
      </w:r>
      <w:r w:rsidR="00532EAB">
        <w:rPr>
          <w:rFonts w:ascii="Calibri" w:hAnsi="Calibri"/>
          <w:bCs/>
          <w:sz w:val="22"/>
          <w:szCs w:val="22"/>
        </w:rPr>
        <w:t>W</w:t>
      </w:r>
      <w:r w:rsidR="00532EAB" w:rsidRPr="00F92ADE">
        <w:rPr>
          <w:rFonts w:ascii="Calibri" w:hAnsi="Calibri"/>
          <w:bCs/>
          <w:sz w:val="22"/>
          <w:szCs w:val="22"/>
        </w:rPr>
        <w:t xml:space="preserve">e </w:t>
      </w:r>
      <w:r w:rsidR="00532EAB" w:rsidRPr="00F92ADE">
        <w:rPr>
          <w:rFonts w:ascii="Calibri" w:hAnsi="Calibri"/>
          <w:sz w:val="22"/>
          <w:szCs w:val="22"/>
        </w:rPr>
        <w:t xml:space="preserve">provide </w:t>
      </w:r>
      <w:r w:rsidR="005F1250">
        <w:rPr>
          <w:rFonts w:ascii="Calibri" w:hAnsi="Calibri"/>
          <w:sz w:val="22"/>
          <w:szCs w:val="22"/>
        </w:rPr>
        <w:t xml:space="preserve">inclusive </w:t>
      </w:r>
      <w:r w:rsidR="00532EAB" w:rsidRPr="00F92ADE">
        <w:rPr>
          <w:rFonts w:ascii="Calibri" w:hAnsi="Calibri"/>
          <w:sz w:val="22"/>
          <w:szCs w:val="22"/>
        </w:rPr>
        <w:t>session</w:t>
      </w:r>
      <w:r w:rsidR="005F1250">
        <w:rPr>
          <w:rFonts w:ascii="Calibri" w:hAnsi="Calibri"/>
          <w:sz w:val="22"/>
          <w:szCs w:val="22"/>
        </w:rPr>
        <w:t>s</w:t>
      </w:r>
      <w:r w:rsidR="00532EAB" w:rsidRPr="00F92ADE">
        <w:rPr>
          <w:rFonts w:ascii="Calibri" w:hAnsi="Calibri"/>
          <w:sz w:val="22"/>
          <w:szCs w:val="22"/>
        </w:rPr>
        <w:t xml:space="preserve">, supporting </w:t>
      </w:r>
      <w:r w:rsidR="005F1250">
        <w:rPr>
          <w:rFonts w:ascii="Calibri" w:hAnsi="Calibri"/>
          <w:sz w:val="22"/>
          <w:szCs w:val="22"/>
        </w:rPr>
        <w:t>anybody</w:t>
      </w:r>
      <w:r w:rsidR="00532EAB" w:rsidRPr="00F92ADE">
        <w:rPr>
          <w:rFonts w:ascii="Calibri" w:hAnsi="Calibri"/>
          <w:sz w:val="22"/>
          <w:szCs w:val="22"/>
        </w:rPr>
        <w:t xml:space="preserve"> to participate, develop and compete as individuals or as teams and to improve life skills and quality of life. </w:t>
      </w:r>
      <w:r>
        <w:rPr>
          <w:rFonts w:ascii="Calibri" w:hAnsi="Calibri"/>
          <w:bCs/>
          <w:sz w:val="22"/>
          <w:szCs w:val="22"/>
        </w:rPr>
        <w:t xml:space="preserve">Such sessions include Extra time hubs, team talks, Walking football, Female Walking football and Walking Cricket. </w:t>
      </w:r>
    </w:p>
    <w:p w14:paraId="4F14553F" w14:textId="5A17413B" w:rsidR="003B7056" w:rsidRPr="003B7056" w:rsidRDefault="003B7056" w:rsidP="00302039">
      <w:pPr>
        <w:pStyle w:val="Default"/>
        <w:spacing w:line="276" w:lineRule="auto"/>
        <w:rPr>
          <w:rFonts w:ascii="Calibri" w:hAnsi="Calibri"/>
          <w:b/>
          <w:sz w:val="22"/>
          <w:szCs w:val="22"/>
        </w:rPr>
      </w:pPr>
    </w:p>
    <w:p w14:paraId="28889117" w14:textId="2ED48AA7" w:rsidR="00A01108" w:rsidRPr="003B7056" w:rsidRDefault="003B7056" w:rsidP="00D65368">
      <w:pPr>
        <w:pStyle w:val="Default"/>
        <w:spacing w:line="276" w:lineRule="auto"/>
        <w:rPr>
          <w:rFonts w:asciiTheme="minorHAnsi" w:hAnsiTheme="minorHAnsi" w:cstheme="minorHAnsi"/>
          <w:bCs/>
          <w:sz w:val="22"/>
          <w:szCs w:val="22"/>
        </w:rPr>
      </w:pPr>
      <w:r w:rsidRPr="003B7056">
        <w:rPr>
          <w:rFonts w:ascii="Calibri" w:hAnsi="Calibri"/>
          <w:b/>
          <w:sz w:val="22"/>
          <w:szCs w:val="22"/>
        </w:rPr>
        <w:t>Football development</w:t>
      </w:r>
      <w:r>
        <w:rPr>
          <w:rFonts w:ascii="Calibri" w:hAnsi="Calibri"/>
          <w:b/>
          <w:sz w:val="22"/>
          <w:szCs w:val="22"/>
        </w:rPr>
        <w:t xml:space="preserve">: </w:t>
      </w:r>
      <w:r>
        <w:rPr>
          <w:rFonts w:ascii="Calibri" w:hAnsi="Calibri"/>
          <w:bCs/>
          <w:sz w:val="22"/>
          <w:szCs w:val="22"/>
        </w:rPr>
        <w:t>we provid</w:t>
      </w:r>
      <w:r w:rsidRPr="003B7056">
        <w:rPr>
          <w:rFonts w:asciiTheme="minorHAnsi" w:hAnsiTheme="minorHAnsi" w:cstheme="minorHAnsi"/>
          <w:bCs/>
          <w:sz w:val="22"/>
          <w:szCs w:val="22"/>
        </w:rPr>
        <w:t xml:space="preserve">e </w:t>
      </w:r>
      <w:r w:rsidRPr="003B7056">
        <w:rPr>
          <w:rFonts w:asciiTheme="minorHAnsi" w:hAnsiTheme="minorHAnsi" w:cstheme="minorHAnsi"/>
          <w:sz w:val="22"/>
          <w:szCs w:val="22"/>
        </w:rPr>
        <w:t>sessions</w:t>
      </w:r>
      <w:r w:rsidR="00EF2D37">
        <w:rPr>
          <w:rFonts w:asciiTheme="minorHAnsi" w:hAnsiTheme="minorHAnsi" w:cstheme="minorHAnsi"/>
          <w:sz w:val="22"/>
          <w:szCs w:val="22"/>
        </w:rPr>
        <w:t xml:space="preserve"> that </w:t>
      </w:r>
      <w:r w:rsidRPr="003B7056">
        <w:rPr>
          <w:rFonts w:asciiTheme="minorHAnsi" w:hAnsiTheme="minorHAnsi" w:cstheme="minorHAnsi"/>
          <w:sz w:val="22"/>
          <w:szCs w:val="22"/>
        </w:rPr>
        <w:t>cover all ages, all abilities and include a Girls Academy and Elite section providing a clear pathway for players from the age of 3 to post Education and Para football.</w:t>
      </w:r>
    </w:p>
    <w:p w14:paraId="5D1C4D1E" w14:textId="77777777" w:rsidR="003B7056" w:rsidRPr="003B7056" w:rsidRDefault="003B7056" w:rsidP="00D65368">
      <w:pPr>
        <w:pStyle w:val="Default"/>
        <w:spacing w:line="276" w:lineRule="auto"/>
        <w:rPr>
          <w:rFonts w:ascii="Calibri" w:hAnsi="Calibri"/>
          <w:b/>
          <w:sz w:val="22"/>
          <w:szCs w:val="22"/>
        </w:rPr>
      </w:pPr>
    </w:p>
    <w:p w14:paraId="28889118" w14:textId="2FC0950A" w:rsidR="0039602A" w:rsidRPr="00F92ADE" w:rsidRDefault="00B83F00" w:rsidP="00F7482B">
      <w:pPr>
        <w:pStyle w:val="Default"/>
        <w:spacing w:line="276" w:lineRule="auto"/>
        <w:rPr>
          <w:rFonts w:ascii="Calibri" w:hAnsi="Calibri"/>
          <w:bCs/>
          <w:sz w:val="22"/>
          <w:szCs w:val="22"/>
        </w:rPr>
      </w:pPr>
      <w:r>
        <w:rPr>
          <w:rFonts w:ascii="Calibri" w:hAnsi="Calibri"/>
          <w:b/>
          <w:bCs/>
          <w:sz w:val="22"/>
          <w:szCs w:val="22"/>
        </w:rPr>
        <w:t>Children clubs</w:t>
      </w:r>
      <w:r w:rsidR="00A01108" w:rsidRPr="00F92ADE">
        <w:rPr>
          <w:rFonts w:ascii="Calibri" w:hAnsi="Calibri"/>
          <w:b/>
          <w:bCs/>
          <w:sz w:val="22"/>
          <w:szCs w:val="22"/>
        </w:rPr>
        <w:t>:</w:t>
      </w:r>
      <w:r w:rsidR="005160CA" w:rsidRPr="00F92ADE">
        <w:rPr>
          <w:rFonts w:ascii="Calibri" w:hAnsi="Calibri"/>
          <w:bCs/>
          <w:sz w:val="22"/>
          <w:szCs w:val="22"/>
        </w:rPr>
        <w:t xml:space="preserve"> </w:t>
      </w:r>
      <w:r w:rsidR="000C6548" w:rsidRPr="00F92ADE">
        <w:rPr>
          <w:rFonts w:ascii="Calibri" w:hAnsi="Calibri"/>
          <w:bCs/>
          <w:sz w:val="22"/>
          <w:szCs w:val="22"/>
        </w:rPr>
        <w:t xml:space="preserve">we provide a number of sports based clubs that encourage children to get involved with </w:t>
      </w:r>
      <w:r w:rsidR="0080594D">
        <w:rPr>
          <w:rFonts w:ascii="Calibri" w:hAnsi="Calibri"/>
          <w:bCs/>
          <w:sz w:val="22"/>
          <w:szCs w:val="22"/>
        </w:rPr>
        <w:t>physical activity</w:t>
      </w:r>
      <w:r w:rsidR="000C6548" w:rsidRPr="00F92ADE">
        <w:rPr>
          <w:rFonts w:ascii="Calibri" w:hAnsi="Calibri"/>
          <w:bCs/>
          <w:sz w:val="22"/>
          <w:szCs w:val="22"/>
        </w:rPr>
        <w:t>. Such clubs include After School Clubs, Holiday Clubs, evening coaching centres, and match day activities.</w:t>
      </w:r>
    </w:p>
    <w:p w14:paraId="28889119" w14:textId="77777777" w:rsidR="00F7482B" w:rsidRPr="00F92ADE" w:rsidRDefault="00F7482B" w:rsidP="00F7482B">
      <w:pPr>
        <w:pStyle w:val="Default"/>
        <w:spacing w:line="276" w:lineRule="auto"/>
        <w:rPr>
          <w:rFonts w:ascii="Calibri" w:hAnsi="Calibri"/>
          <w:bCs/>
          <w:sz w:val="22"/>
          <w:szCs w:val="22"/>
        </w:rPr>
      </w:pPr>
    </w:p>
    <w:p w14:paraId="2888911A" w14:textId="77777777" w:rsidR="0039602A" w:rsidRPr="0039602A" w:rsidRDefault="0039602A" w:rsidP="00D65368">
      <w:pPr>
        <w:spacing w:after="0"/>
        <w:rPr>
          <w:b/>
          <w:u w:val="single"/>
        </w:rPr>
      </w:pPr>
      <w:r>
        <w:rPr>
          <w:b/>
          <w:u w:val="single"/>
        </w:rPr>
        <w:t>Vo</w:t>
      </w:r>
      <w:r w:rsidR="00D65368">
        <w:rPr>
          <w:b/>
          <w:u w:val="single"/>
        </w:rPr>
        <w:t>l</w:t>
      </w:r>
      <w:r>
        <w:rPr>
          <w:b/>
          <w:u w:val="single"/>
        </w:rPr>
        <w:t>unteer Statement</w:t>
      </w:r>
    </w:p>
    <w:p w14:paraId="2888911B" w14:textId="6F0FDE79" w:rsidR="0039602A" w:rsidRPr="0039602A" w:rsidRDefault="002756D1" w:rsidP="00D65368">
      <w:r>
        <w:t xml:space="preserve">The </w:t>
      </w:r>
      <w:r w:rsidR="00D208F6">
        <w:t>Foundation</w:t>
      </w:r>
      <w:r w:rsidR="0039602A" w:rsidRPr="0039602A">
        <w:t xml:space="preserve"> welcomes and encourages the involvement of volunteers in the provision and delivery of its services.  We believe that everyone has something to offer regardless of beliefs, background and individual circumstances.</w:t>
      </w:r>
    </w:p>
    <w:p w14:paraId="2888911C" w14:textId="07D05EED" w:rsidR="0039602A" w:rsidRPr="0039602A" w:rsidRDefault="0039602A" w:rsidP="00D65368">
      <w:pPr>
        <w:pStyle w:val="ListParagraph"/>
        <w:numPr>
          <w:ilvl w:val="0"/>
          <w:numId w:val="15"/>
        </w:numPr>
      </w:pPr>
      <w:r w:rsidRPr="0039602A">
        <w:t xml:space="preserve">Volunteers are not a substitute for paid staff. They play a valuable role in assisting the delivery of services to people in </w:t>
      </w:r>
      <w:r w:rsidR="00556DFD" w:rsidRPr="0039602A">
        <w:t>need and</w:t>
      </w:r>
      <w:r w:rsidRPr="0039602A">
        <w:t xml:space="preserve"> offer a legitimate and complementary resource to that of paid staff.</w:t>
      </w:r>
    </w:p>
    <w:p w14:paraId="2888911D" w14:textId="77777777" w:rsidR="0039602A" w:rsidRPr="0039602A" w:rsidRDefault="0039602A" w:rsidP="00D65368">
      <w:pPr>
        <w:pStyle w:val="ListParagraph"/>
        <w:numPr>
          <w:ilvl w:val="0"/>
          <w:numId w:val="15"/>
        </w:numPr>
      </w:pPr>
      <w:r w:rsidRPr="0039602A">
        <w:t>Volunteers are recognised as having a significant contribution to make by increasing the range of experience that service users have access to.</w:t>
      </w:r>
    </w:p>
    <w:p w14:paraId="2888911E" w14:textId="77777777" w:rsidR="0039602A" w:rsidRPr="00F7482B" w:rsidRDefault="0039602A" w:rsidP="00D65368">
      <w:pPr>
        <w:pStyle w:val="ListParagraph"/>
        <w:numPr>
          <w:ilvl w:val="0"/>
          <w:numId w:val="15"/>
        </w:numPr>
      </w:pPr>
      <w:r w:rsidRPr="0039602A">
        <w:t>In recognition of their contribution it is essential that volunteers are adequately resourced in terms of supervision, training, support and finance.</w:t>
      </w:r>
    </w:p>
    <w:p w14:paraId="2888911F" w14:textId="77777777" w:rsidR="00366D51" w:rsidRPr="00F92ADE" w:rsidRDefault="00366D51" w:rsidP="00D65368">
      <w:pPr>
        <w:pStyle w:val="Default"/>
        <w:spacing w:line="276" w:lineRule="auto"/>
        <w:rPr>
          <w:rFonts w:ascii="Calibri" w:hAnsi="Calibri"/>
          <w:bCs/>
          <w:sz w:val="22"/>
          <w:szCs w:val="22"/>
          <w:u w:val="single"/>
        </w:rPr>
      </w:pPr>
      <w:r w:rsidRPr="00F92ADE">
        <w:rPr>
          <w:rFonts w:ascii="Calibri" w:hAnsi="Calibri"/>
          <w:b/>
          <w:bCs/>
          <w:sz w:val="22"/>
          <w:szCs w:val="22"/>
          <w:u w:val="single"/>
        </w:rPr>
        <w:t xml:space="preserve">Why </w:t>
      </w:r>
      <w:r w:rsidR="0039602A" w:rsidRPr="00F92ADE">
        <w:rPr>
          <w:rFonts w:ascii="Calibri" w:hAnsi="Calibri"/>
          <w:b/>
          <w:bCs/>
          <w:sz w:val="22"/>
          <w:szCs w:val="22"/>
          <w:u w:val="single"/>
        </w:rPr>
        <w:t>we</w:t>
      </w:r>
      <w:r w:rsidR="003E1A1D" w:rsidRPr="00F92ADE">
        <w:rPr>
          <w:rFonts w:ascii="Calibri" w:hAnsi="Calibri"/>
          <w:b/>
          <w:bCs/>
          <w:sz w:val="22"/>
          <w:szCs w:val="22"/>
          <w:u w:val="single"/>
        </w:rPr>
        <w:t xml:space="preserve"> involve</w:t>
      </w:r>
      <w:r w:rsidRPr="00F92ADE">
        <w:rPr>
          <w:rFonts w:ascii="Calibri" w:hAnsi="Calibri"/>
          <w:b/>
          <w:bCs/>
          <w:sz w:val="22"/>
          <w:szCs w:val="22"/>
          <w:u w:val="single"/>
        </w:rPr>
        <w:t xml:space="preserve"> volunteers</w:t>
      </w:r>
      <w:r w:rsidR="0039602A" w:rsidRPr="00F92ADE">
        <w:rPr>
          <w:rFonts w:ascii="Calibri" w:hAnsi="Calibri"/>
          <w:b/>
          <w:bCs/>
          <w:sz w:val="22"/>
          <w:szCs w:val="22"/>
          <w:u w:val="single"/>
        </w:rPr>
        <w:t>?</w:t>
      </w:r>
    </w:p>
    <w:p w14:paraId="28889120" w14:textId="77777777" w:rsidR="00521D9A" w:rsidRPr="00F92ADE" w:rsidRDefault="00521D9A" w:rsidP="00D65368">
      <w:pPr>
        <w:pStyle w:val="BodyTextIndent"/>
        <w:spacing w:line="276" w:lineRule="auto"/>
        <w:ind w:left="0"/>
        <w:rPr>
          <w:rFonts w:ascii="Calibri" w:hAnsi="Calibri"/>
          <w:iCs/>
          <w:sz w:val="22"/>
          <w:szCs w:val="22"/>
        </w:rPr>
      </w:pPr>
      <w:r w:rsidRPr="00F92ADE">
        <w:rPr>
          <w:rFonts w:ascii="Calibri" w:hAnsi="Calibri"/>
          <w:iCs/>
          <w:sz w:val="22"/>
          <w:szCs w:val="22"/>
        </w:rPr>
        <w:t>The</w:t>
      </w:r>
      <w:r w:rsidR="00D1450C" w:rsidRPr="00F92ADE">
        <w:rPr>
          <w:rFonts w:ascii="Calibri" w:hAnsi="Calibri"/>
          <w:iCs/>
          <w:sz w:val="22"/>
          <w:szCs w:val="22"/>
        </w:rPr>
        <w:t xml:space="preserve"> foundation upon which our organisation operates </w:t>
      </w:r>
      <w:r w:rsidRPr="00F92ADE">
        <w:rPr>
          <w:rFonts w:ascii="Calibri" w:hAnsi="Calibri"/>
          <w:iCs/>
          <w:sz w:val="22"/>
          <w:szCs w:val="22"/>
        </w:rPr>
        <w:t>is that w</w:t>
      </w:r>
      <w:r w:rsidR="00406793" w:rsidRPr="00F92ADE">
        <w:rPr>
          <w:rFonts w:ascii="Calibri" w:hAnsi="Calibri"/>
          <w:iCs/>
          <w:sz w:val="22"/>
          <w:szCs w:val="22"/>
        </w:rPr>
        <w:t>e are providing a service to our</w:t>
      </w:r>
      <w:r w:rsidRPr="00F92ADE">
        <w:rPr>
          <w:rFonts w:ascii="Calibri" w:hAnsi="Calibri"/>
          <w:iCs/>
          <w:sz w:val="22"/>
          <w:szCs w:val="22"/>
        </w:rPr>
        <w:t xml:space="preserve"> community</w:t>
      </w:r>
      <w:r w:rsidR="00406793" w:rsidRPr="00F92ADE">
        <w:rPr>
          <w:rFonts w:ascii="Calibri" w:hAnsi="Calibri"/>
          <w:iCs/>
          <w:sz w:val="22"/>
          <w:szCs w:val="22"/>
        </w:rPr>
        <w:t xml:space="preserve"> and that through creating </w:t>
      </w:r>
      <w:r w:rsidR="00D1450C" w:rsidRPr="00F92ADE">
        <w:rPr>
          <w:rFonts w:ascii="Calibri" w:hAnsi="Calibri"/>
          <w:iCs/>
          <w:sz w:val="22"/>
          <w:szCs w:val="22"/>
        </w:rPr>
        <w:t xml:space="preserve">sporting </w:t>
      </w:r>
      <w:r w:rsidR="00406793" w:rsidRPr="00F92ADE">
        <w:rPr>
          <w:rFonts w:ascii="Calibri" w:hAnsi="Calibri"/>
          <w:iCs/>
          <w:sz w:val="22"/>
          <w:szCs w:val="22"/>
        </w:rPr>
        <w:t xml:space="preserve">and social </w:t>
      </w:r>
      <w:r w:rsidR="00D1450C" w:rsidRPr="00F92ADE">
        <w:rPr>
          <w:rFonts w:ascii="Calibri" w:hAnsi="Calibri"/>
          <w:iCs/>
          <w:sz w:val="22"/>
          <w:szCs w:val="22"/>
        </w:rPr>
        <w:t xml:space="preserve">opportunities </w:t>
      </w:r>
      <w:r w:rsidR="00406793" w:rsidRPr="00F92ADE">
        <w:rPr>
          <w:rFonts w:ascii="Calibri" w:hAnsi="Calibri"/>
          <w:iCs/>
          <w:sz w:val="22"/>
          <w:szCs w:val="22"/>
        </w:rPr>
        <w:t>we are helping to improve lives.</w:t>
      </w:r>
      <w:r w:rsidR="00D1450C" w:rsidRPr="00F92ADE">
        <w:rPr>
          <w:rFonts w:ascii="Calibri" w:hAnsi="Calibri"/>
          <w:iCs/>
          <w:sz w:val="22"/>
          <w:szCs w:val="22"/>
        </w:rPr>
        <w:t xml:space="preserve"> Volunteers are part of the community we are trying to serve and so we welcome their involvement and contributions. We recognise that everyone is unique</w:t>
      </w:r>
      <w:r w:rsidR="00406793" w:rsidRPr="00F92ADE">
        <w:rPr>
          <w:rFonts w:ascii="Calibri" w:hAnsi="Calibri"/>
          <w:iCs/>
          <w:sz w:val="22"/>
          <w:szCs w:val="22"/>
        </w:rPr>
        <w:t xml:space="preserve"> with different outlooks and</w:t>
      </w:r>
      <w:r w:rsidR="00D1450C" w:rsidRPr="00F92ADE">
        <w:rPr>
          <w:rFonts w:ascii="Calibri" w:hAnsi="Calibri"/>
          <w:iCs/>
          <w:sz w:val="22"/>
          <w:szCs w:val="22"/>
        </w:rPr>
        <w:t xml:space="preserve"> qualities </w:t>
      </w:r>
      <w:r w:rsidR="00406793" w:rsidRPr="00F92ADE">
        <w:rPr>
          <w:rFonts w:ascii="Calibri" w:hAnsi="Calibri"/>
          <w:iCs/>
          <w:sz w:val="22"/>
          <w:szCs w:val="22"/>
        </w:rPr>
        <w:t>which we believe can only further improve the service we provide.</w:t>
      </w:r>
    </w:p>
    <w:p w14:paraId="28889121" w14:textId="77777777" w:rsidR="004D39A5" w:rsidRPr="00F92ADE" w:rsidRDefault="004D39A5" w:rsidP="00D65368">
      <w:pPr>
        <w:pStyle w:val="NormalWeb"/>
        <w:spacing w:before="0" w:beforeAutospacing="0" w:after="0" w:afterAutospacing="0" w:line="276" w:lineRule="auto"/>
        <w:rPr>
          <w:rFonts w:ascii="Calibri" w:hAnsi="Calibri"/>
          <w:sz w:val="22"/>
          <w:szCs w:val="22"/>
        </w:rPr>
      </w:pPr>
    </w:p>
    <w:p w14:paraId="28889122" w14:textId="77777777" w:rsidR="00366D51" w:rsidRPr="00F92ADE" w:rsidRDefault="003E1A1D"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t>Volunteering P</w:t>
      </w:r>
      <w:r w:rsidR="00A662EF" w:rsidRPr="00F92ADE">
        <w:rPr>
          <w:rFonts w:ascii="Calibri" w:hAnsi="Calibri"/>
          <w:b/>
          <w:bCs/>
          <w:sz w:val="22"/>
          <w:szCs w:val="22"/>
          <w:u w:val="single"/>
        </w:rPr>
        <w:t>ositions</w:t>
      </w:r>
    </w:p>
    <w:p w14:paraId="28889123" w14:textId="77777777" w:rsidR="00366D51" w:rsidRPr="00F92ADE" w:rsidRDefault="004643A2" w:rsidP="00D65368">
      <w:pPr>
        <w:pStyle w:val="Default"/>
        <w:spacing w:line="276" w:lineRule="auto"/>
        <w:rPr>
          <w:rFonts w:ascii="Calibri" w:hAnsi="Calibri"/>
          <w:bCs/>
          <w:sz w:val="22"/>
          <w:szCs w:val="22"/>
        </w:rPr>
      </w:pPr>
      <w:r w:rsidRPr="00F92ADE">
        <w:rPr>
          <w:rFonts w:ascii="Calibri" w:hAnsi="Calibri"/>
          <w:bCs/>
          <w:sz w:val="22"/>
          <w:szCs w:val="22"/>
        </w:rPr>
        <w:t xml:space="preserve">We can offer volunteering roles within the five key areas outlined above, which </w:t>
      </w:r>
      <w:r w:rsidR="00706ACF" w:rsidRPr="00F92ADE">
        <w:rPr>
          <w:rFonts w:ascii="Calibri" w:hAnsi="Calibri"/>
          <w:bCs/>
          <w:sz w:val="22"/>
          <w:szCs w:val="22"/>
        </w:rPr>
        <w:t>could</w:t>
      </w:r>
      <w:r w:rsidRPr="00F92ADE">
        <w:rPr>
          <w:rFonts w:ascii="Calibri" w:hAnsi="Calibri"/>
          <w:bCs/>
          <w:sz w:val="22"/>
          <w:szCs w:val="22"/>
        </w:rPr>
        <w:t xml:space="preserve"> include activities such as planning and organising </w:t>
      </w:r>
      <w:r w:rsidR="00706ACF" w:rsidRPr="00F92ADE">
        <w:rPr>
          <w:rFonts w:ascii="Calibri" w:hAnsi="Calibri"/>
          <w:bCs/>
          <w:sz w:val="22"/>
          <w:szCs w:val="22"/>
        </w:rPr>
        <w:t>sessions, assisting in delivery, and various administrative duties.</w:t>
      </w:r>
    </w:p>
    <w:p w14:paraId="28889124" w14:textId="77777777" w:rsidR="00366D51" w:rsidRPr="00F92ADE" w:rsidRDefault="00366D51" w:rsidP="00D65368">
      <w:pPr>
        <w:pStyle w:val="Default"/>
        <w:spacing w:line="276" w:lineRule="auto"/>
        <w:rPr>
          <w:rFonts w:ascii="Calibri" w:hAnsi="Calibri"/>
          <w:bCs/>
          <w:sz w:val="22"/>
          <w:szCs w:val="22"/>
        </w:rPr>
      </w:pPr>
    </w:p>
    <w:p w14:paraId="28889125" w14:textId="77777777" w:rsidR="00A662EF" w:rsidRPr="00F92ADE" w:rsidRDefault="00706ACF"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t>V</w:t>
      </w:r>
      <w:r w:rsidR="00A662EF" w:rsidRPr="00F92ADE">
        <w:rPr>
          <w:rFonts w:ascii="Calibri" w:hAnsi="Calibri"/>
          <w:b/>
          <w:bCs/>
          <w:sz w:val="22"/>
          <w:szCs w:val="22"/>
          <w:u w:val="single"/>
        </w:rPr>
        <w:t>olunteer Policy</w:t>
      </w:r>
    </w:p>
    <w:p w14:paraId="28889126" w14:textId="2025C617" w:rsidR="0030098B" w:rsidRPr="00F92ADE" w:rsidRDefault="002756D1" w:rsidP="00D65368">
      <w:pPr>
        <w:pStyle w:val="Default"/>
        <w:spacing w:line="276" w:lineRule="auto"/>
        <w:rPr>
          <w:rFonts w:ascii="Calibri" w:hAnsi="Calibri"/>
          <w:bCs/>
          <w:sz w:val="22"/>
          <w:szCs w:val="22"/>
        </w:rPr>
      </w:pPr>
      <w:r w:rsidRPr="00F92ADE">
        <w:rPr>
          <w:rFonts w:ascii="Calibri" w:hAnsi="Calibri"/>
          <w:bCs/>
          <w:sz w:val="22"/>
          <w:szCs w:val="22"/>
        </w:rPr>
        <w:t xml:space="preserve">The </w:t>
      </w:r>
      <w:r w:rsidR="00D208F6">
        <w:rPr>
          <w:rFonts w:ascii="Calibri" w:hAnsi="Calibri"/>
          <w:bCs/>
          <w:sz w:val="22"/>
          <w:szCs w:val="22"/>
        </w:rPr>
        <w:t>Foundation</w:t>
      </w:r>
      <w:r w:rsidR="0039602A" w:rsidRPr="00F92ADE">
        <w:rPr>
          <w:rFonts w:ascii="Calibri" w:hAnsi="Calibri"/>
          <w:bCs/>
          <w:sz w:val="22"/>
          <w:szCs w:val="22"/>
        </w:rPr>
        <w:t xml:space="preserve"> has a clear volunteer policy outlining the role of volunteers within our organisation including their rights and responsibilities. For more details please refer to the volunteer policy.</w:t>
      </w:r>
    </w:p>
    <w:p w14:paraId="28889127" w14:textId="77777777" w:rsidR="0030098B" w:rsidRPr="00F92ADE" w:rsidRDefault="0030098B" w:rsidP="00D65368">
      <w:pPr>
        <w:pStyle w:val="Default"/>
        <w:spacing w:line="276" w:lineRule="auto"/>
        <w:rPr>
          <w:rFonts w:ascii="Calibri" w:hAnsi="Calibri"/>
          <w:b/>
          <w:bCs/>
          <w:sz w:val="22"/>
          <w:szCs w:val="22"/>
          <w:u w:val="single"/>
        </w:rPr>
      </w:pPr>
    </w:p>
    <w:p w14:paraId="28889128" w14:textId="77777777" w:rsidR="00366D51" w:rsidRPr="00F92ADE" w:rsidRDefault="00366D51"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t>Recruitment</w:t>
      </w:r>
      <w:r w:rsidR="00A035C6" w:rsidRPr="00F92ADE">
        <w:rPr>
          <w:rFonts w:ascii="Calibri" w:hAnsi="Calibri"/>
          <w:b/>
          <w:bCs/>
          <w:sz w:val="22"/>
          <w:szCs w:val="22"/>
          <w:u w:val="single"/>
        </w:rPr>
        <w:t xml:space="preserve"> Policy</w:t>
      </w:r>
    </w:p>
    <w:p w14:paraId="28889129" w14:textId="77777777" w:rsidR="00251D61" w:rsidRPr="00F92ADE" w:rsidRDefault="002514E1" w:rsidP="00D65368">
      <w:pPr>
        <w:pStyle w:val="Default"/>
        <w:spacing w:line="276" w:lineRule="auto"/>
        <w:rPr>
          <w:rFonts w:ascii="Calibri" w:hAnsi="Calibri"/>
          <w:bCs/>
          <w:sz w:val="22"/>
          <w:szCs w:val="22"/>
        </w:rPr>
      </w:pPr>
      <w:r w:rsidRPr="00F92ADE">
        <w:rPr>
          <w:rFonts w:ascii="Calibri" w:hAnsi="Calibri"/>
          <w:bCs/>
          <w:sz w:val="22"/>
          <w:szCs w:val="22"/>
        </w:rPr>
        <w:t>In order to recruit volunteers we will advertise available positions through Lincoln Volunteer Centre</w:t>
      </w:r>
      <w:r w:rsidR="00FC3086" w:rsidRPr="00F92ADE">
        <w:rPr>
          <w:rFonts w:ascii="Calibri" w:hAnsi="Calibri"/>
          <w:bCs/>
          <w:sz w:val="22"/>
          <w:szCs w:val="22"/>
        </w:rPr>
        <w:t xml:space="preserve">. </w:t>
      </w:r>
      <w:r w:rsidR="00CC4771" w:rsidRPr="00F92ADE">
        <w:rPr>
          <w:rFonts w:ascii="Calibri" w:hAnsi="Calibri"/>
          <w:bCs/>
          <w:sz w:val="22"/>
          <w:szCs w:val="22"/>
        </w:rPr>
        <w:t xml:space="preserve">Upon </w:t>
      </w:r>
      <w:r w:rsidR="00FC3086" w:rsidRPr="00F92ADE">
        <w:rPr>
          <w:rFonts w:ascii="Calibri" w:hAnsi="Calibri"/>
          <w:bCs/>
          <w:sz w:val="22"/>
          <w:szCs w:val="22"/>
        </w:rPr>
        <w:t>receiv</w:t>
      </w:r>
      <w:r w:rsidR="00CC4771" w:rsidRPr="00F92ADE">
        <w:rPr>
          <w:rFonts w:ascii="Calibri" w:hAnsi="Calibri"/>
          <w:bCs/>
          <w:sz w:val="22"/>
          <w:szCs w:val="22"/>
        </w:rPr>
        <w:t>ing</w:t>
      </w:r>
      <w:r w:rsidR="00FC3086" w:rsidRPr="00F92ADE">
        <w:rPr>
          <w:rFonts w:ascii="Calibri" w:hAnsi="Calibri"/>
          <w:bCs/>
          <w:sz w:val="22"/>
          <w:szCs w:val="22"/>
        </w:rPr>
        <w:t xml:space="preserve"> an application we will contact the volunteer to arrange an induction.</w:t>
      </w:r>
      <w:r w:rsidR="002C2228" w:rsidRPr="00F92ADE">
        <w:rPr>
          <w:rFonts w:ascii="Calibri" w:hAnsi="Calibri"/>
          <w:bCs/>
          <w:sz w:val="22"/>
          <w:szCs w:val="22"/>
        </w:rPr>
        <w:t xml:space="preserve"> During this process we will collect the volunteer’s details, including references, and discuss the</w:t>
      </w:r>
      <w:r w:rsidR="00251D61" w:rsidRPr="00F92ADE">
        <w:rPr>
          <w:rFonts w:ascii="Calibri" w:hAnsi="Calibri"/>
          <w:bCs/>
          <w:sz w:val="22"/>
          <w:szCs w:val="22"/>
        </w:rPr>
        <w:t xml:space="preserve"> volunteering role applied for.</w:t>
      </w:r>
    </w:p>
    <w:p w14:paraId="2888912A" w14:textId="77777777" w:rsidR="00251D61" w:rsidRPr="00F92ADE" w:rsidRDefault="00251D61" w:rsidP="00D65368">
      <w:pPr>
        <w:pStyle w:val="Default"/>
        <w:spacing w:line="276" w:lineRule="auto"/>
        <w:rPr>
          <w:rFonts w:ascii="Calibri" w:hAnsi="Calibri"/>
          <w:bCs/>
          <w:sz w:val="22"/>
          <w:szCs w:val="22"/>
        </w:rPr>
      </w:pPr>
    </w:p>
    <w:p w14:paraId="2888912B" w14:textId="331924A0" w:rsidR="00366D51" w:rsidRPr="00F92ADE" w:rsidRDefault="00251D61" w:rsidP="00D65368">
      <w:pPr>
        <w:pStyle w:val="Default"/>
        <w:spacing w:line="276" w:lineRule="auto"/>
        <w:rPr>
          <w:rFonts w:ascii="Calibri" w:hAnsi="Calibri"/>
          <w:bCs/>
          <w:sz w:val="22"/>
          <w:szCs w:val="22"/>
        </w:rPr>
      </w:pPr>
      <w:r w:rsidRPr="00F92ADE">
        <w:rPr>
          <w:rFonts w:ascii="Calibri" w:hAnsi="Calibri"/>
          <w:sz w:val="22"/>
          <w:szCs w:val="22"/>
        </w:rPr>
        <w:t xml:space="preserve">Not all volunteers will need </w:t>
      </w:r>
      <w:r w:rsidR="00E07E47" w:rsidRPr="00F92ADE">
        <w:rPr>
          <w:rFonts w:ascii="Calibri" w:hAnsi="Calibri"/>
          <w:sz w:val="22"/>
          <w:szCs w:val="22"/>
        </w:rPr>
        <w:t xml:space="preserve">a Disclosure &amp; Barring Service </w:t>
      </w:r>
      <w:r w:rsidR="00F7482B" w:rsidRPr="00F92ADE">
        <w:rPr>
          <w:rFonts w:ascii="Calibri" w:hAnsi="Calibri"/>
          <w:sz w:val="22"/>
          <w:szCs w:val="22"/>
        </w:rPr>
        <w:t>(DBS)</w:t>
      </w:r>
      <w:r w:rsidRPr="00F92ADE">
        <w:rPr>
          <w:rFonts w:ascii="Calibri" w:hAnsi="Calibri"/>
          <w:sz w:val="22"/>
          <w:szCs w:val="22"/>
        </w:rPr>
        <w:t xml:space="preserve">check but where they have significant and regular contact with children and/or vulnerable people in the course of their normal activities, the </w:t>
      </w:r>
      <w:r w:rsidR="00D208F6">
        <w:rPr>
          <w:rFonts w:ascii="Calibri" w:hAnsi="Calibri"/>
          <w:sz w:val="22"/>
          <w:szCs w:val="22"/>
        </w:rPr>
        <w:t>Foundation</w:t>
      </w:r>
      <w:r w:rsidRPr="00F92ADE">
        <w:rPr>
          <w:rFonts w:ascii="Calibri" w:hAnsi="Calibri"/>
          <w:sz w:val="22"/>
          <w:szCs w:val="22"/>
        </w:rPr>
        <w:t xml:space="preserve"> Manager will undertake the same</w:t>
      </w:r>
      <w:r w:rsidR="00E07E47" w:rsidRPr="00F92ADE">
        <w:rPr>
          <w:rFonts w:ascii="Calibri" w:hAnsi="Calibri"/>
          <w:sz w:val="22"/>
          <w:szCs w:val="22"/>
        </w:rPr>
        <w:t xml:space="preserve"> DBS</w:t>
      </w:r>
      <w:r w:rsidRPr="00F92ADE">
        <w:rPr>
          <w:rFonts w:ascii="Calibri" w:hAnsi="Calibri"/>
          <w:sz w:val="22"/>
          <w:szCs w:val="22"/>
        </w:rPr>
        <w:t xml:space="preserve"> checks as they would when engaging paid staff.</w:t>
      </w:r>
      <w:r w:rsidRPr="00F92ADE">
        <w:rPr>
          <w:rFonts w:ascii="Calibri" w:hAnsi="Calibri"/>
          <w:bCs/>
          <w:sz w:val="22"/>
          <w:szCs w:val="22"/>
        </w:rPr>
        <w:t xml:space="preserve"> Having a criminal record may not bar an individual from being recruited, but may affect the type of volunteering role that they undertake.</w:t>
      </w:r>
    </w:p>
    <w:p w14:paraId="2888912C" w14:textId="77777777" w:rsidR="00CC4771" w:rsidRPr="00F92ADE" w:rsidRDefault="00CC4771" w:rsidP="00D65368">
      <w:pPr>
        <w:pStyle w:val="Default"/>
        <w:spacing w:line="276" w:lineRule="auto"/>
        <w:rPr>
          <w:rFonts w:ascii="Calibri" w:hAnsi="Calibri"/>
          <w:bCs/>
          <w:sz w:val="22"/>
          <w:szCs w:val="22"/>
        </w:rPr>
      </w:pPr>
    </w:p>
    <w:p w14:paraId="2888912D" w14:textId="788C2808" w:rsidR="00CC4771" w:rsidRPr="00F92ADE" w:rsidRDefault="00CC4771" w:rsidP="00D65368">
      <w:pPr>
        <w:pStyle w:val="Default"/>
        <w:spacing w:line="276" w:lineRule="auto"/>
        <w:rPr>
          <w:rFonts w:ascii="Calibri" w:hAnsi="Calibri"/>
          <w:bCs/>
          <w:sz w:val="22"/>
          <w:szCs w:val="22"/>
        </w:rPr>
      </w:pPr>
      <w:r w:rsidRPr="00F92ADE">
        <w:rPr>
          <w:rFonts w:ascii="Calibri" w:hAnsi="Calibri"/>
          <w:bCs/>
          <w:sz w:val="22"/>
          <w:szCs w:val="22"/>
        </w:rPr>
        <w:t>If the volunteer is suitable and happy to proceed, a volunteer agreement will be signed</w:t>
      </w:r>
      <w:r w:rsidR="002D6933" w:rsidRPr="00F92ADE">
        <w:rPr>
          <w:rFonts w:ascii="Calibri" w:hAnsi="Calibri"/>
          <w:bCs/>
          <w:sz w:val="22"/>
          <w:szCs w:val="22"/>
        </w:rPr>
        <w:t xml:space="preserve"> by both the individual and </w:t>
      </w:r>
      <w:r w:rsidR="002756D1" w:rsidRPr="00F92ADE">
        <w:rPr>
          <w:rFonts w:ascii="Calibri" w:hAnsi="Calibri"/>
          <w:bCs/>
          <w:sz w:val="22"/>
          <w:szCs w:val="22"/>
        </w:rPr>
        <w:t xml:space="preserve">the </w:t>
      </w:r>
      <w:r w:rsidR="00D208F6">
        <w:rPr>
          <w:rFonts w:ascii="Calibri" w:hAnsi="Calibri"/>
          <w:bCs/>
          <w:sz w:val="22"/>
          <w:szCs w:val="22"/>
        </w:rPr>
        <w:t>Foundation</w:t>
      </w:r>
      <w:r w:rsidR="002D6933" w:rsidRPr="00F92ADE">
        <w:rPr>
          <w:rFonts w:ascii="Calibri" w:hAnsi="Calibri"/>
          <w:bCs/>
          <w:sz w:val="22"/>
          <w:szCs w:val="22"/>
        </w:rPr>
        <w:t>,</w:t>
      </w:r>
      <w:r w:rsidRPr="00F92ADE">
        <w:rPr>
          <w:rFonts w:ascii="Calibri" w:hAnsi="Calibri"/>
          <w:bCs/>
          <w:sz w:val="22"/>
          <w:szCs w:val="22"/>
        </w:rPr>
        <w:t xml:space="preserve"> and a volunteer activity descript</w:t>
      </w:r>
      <w:r w:rsidR="001437DE" w:rsidRPr="00F92ADE">
        <w:rPr>
          <w:rFonts w:ascii="Calibri" w:hAnsi="Calibri"/>
          <w:bCs/>
          <w:sz w:val="22"/>
          <w:szCs w:val="22"/>
        </w:rPr>
        <w:t xml:space="preserve">ion issued to the individual. </w:t>
      </w:r>
      <w:r w:rsidR="0084636C" w:rsidRPr="00F92ADE">
        <w:rPr>
          <w:rFonts w:ascii="Calibri" w:hAnsi="Calibri"/>
          <w:bCs/>
          <w:sz w:val="22"/>
          <w:szCs w:val="22"/>
        </w:rPr>
        <w:t>A four week trial period will then commence. For roles requiring an</w:t>
      </w:r>
      <w:r w:rsidR="001437DE" w:rsidRPr="00F92ADE">
        <w:rPr>
          <w:rFonts w:ascii="Calibri" w:hAnsi="Calibri"/>
          <w:bCs/>
          <w:sz w:val="22"/>
          <w:szCs w:val="22"/>
        </w:rPr>
        <w:t xml:space="preserve"> </w:t>
      </w:r>
      <w:r w:rsidR="001B5521" w:rsidRPr="00F92ADE">
        <w:rPr>
          <w:rFonts w:ascii="Calibri" w:hAnsi="Calibri"/>
          <w:bCs/>
          <w:sz w:val="22"/>
          <w:szCs w:val="22"/>
        </w:rPr>
        <w:t xml:space="preserve">Enhanced </w:t>
      </w:r>
      <w:r w:rsidR="00E07E47" w:rsidRPr="00F92ADE">
        <w:rPr>
          <w:rFonts w:ascii="Calibri" w:hAnsi="Calibri"/>
          <w:bCs/>
          <w:sz w:val="22"/>
          <w:szCs w:val="22"/>
        </w:rPr>
        <w:t>DBS</w:t>
      </w:r>
      <w:r w:rsidR="001437DE" w:rsidRPr="00F92ADE">
        <w:rPr>
          <w:rFonts w:ascii="Calibri" w:hAnsi="Calibri"/>
          <w:bCs/>
          <w:sz w:val="22"/>
          <w:szCs w:val="22"/>
        </w:rPr>
        <w:t xml:space="preserve"> </w:t>
      </w:r>
      <w:r w:rsidR="001B5521" w:rsidRPr="00F92ADE">
        <w:rPr>
          <w:rFonts w:ascii="Calibri" w:hAnsi="Calibri"/>
          <w:bCs/>
          <w:sz w:val="22"/>
          <w:szCs w:val="22"/>
        </w:rPr>
        <w:t xml:space="preserve">check </w:t>
      </w:r>
      <w:r w:rsidR="0084636C" w:rsidRPr="00F92ADE">
        <w:rPr>
          <w:rFonts w:ascii="Calibri" w:hAnsi="Calibri"/>
          <w:bCs/>
          <w:sz w:val="22"/>
          <w:szCs w:val="22"/>
        </w:rPr>
        <w:t xml:space="preserve">the </w:t>
      </w:r>
      <w:r w:rsidR="001B5521" w:rsidRPr="00F92ADE">
        <w:rPr>
          <w:rFonts w:ascii="Calibri" w:hAnsi="Calibri"/>
          <w:bCs/>
          <w:sz w:val="22"/>
          <w:szCs w:val="22"/>
        </w:rPr>
        <w:t>four week trial period will commence</w:t>
      </w:r>
      <w:r w:rsidR="0084636C" w:rsidRPr="00F92ADE">
        <w:rPr>
          <w:rFonts w:ascii="Calibri" w:hAnsi="Calibri"/>
          <w:bCs/>
          <w:sz w:val="22"/>
          <w:szCs w:val="22"/>
        </w:rPr>
        <w:t xml:space="preserve"> upon receiving a copy of this</w:t>
      </w:r>
      <w:r w:rsidRPr="00F92ADE">
        <w:rPr>
          <w:rFonts w:ascii="Calibri" w:hAnsi="Calibri"/>
          <w:bCs/>
          <w:sz w:val="22"/>
          <w:szCs w:val="22"/>
        </w:rPr>
        <w:t xml:space="preserve">. If the volunteer is not happy to proceed or is unsuitable, feedback will be given to that individual. </w:t>
      </w:r>
    </w:p>
    <w:p w14:paraId="2888912E" w14:textId="77777777" w:rsidR="00366D51" w:rsidRPr="00F92ADE" w:rsidRDefault="00366D51" w:rsidP="00D65368">
      <w:pPr>
        <w:pStyle w:val="Default"/>
        <w:spacing w:line="276" w:lineRule="auto"/>
        <w:rPr>
          <w:rFonts w:ascii="Calibri" w:hAnsi="Calibri"/>
          <w:bCs/>
          <w:sz w:val="22"/>
          <w:szCs w:val="22"/>
        </w:rPr>
      </w:pPr>
    </w:p>
    <w:p w14:paraId="2888912F" w14:textId="77777777" w:rsidR="00366D51" w:rsidRPr="00F92ADE" w:rsidRDefault="00366D51"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t>Health and Safety</w:t>
      </w:r>
      <w:r w:rsidR="00624F3E" w:rsidRPr="00F92ADE">
        <w:rPr>
          <w:rFonts w:ascii="Calibri" w:hAnsi="Calibri"/>
          <w:b/>
          <w:bCs/>
          <w:sz w:val="22"/>
          <w:szCs w:val="22"/>
          <w:u w:val="single"/>
        </w:rPr>
        <w:t xml:space="preserve"> Policy</w:t>
      </w:r>
    </w:p>
    <w:p w14:paraId="28889130" w14:textId="1EAF8120" w:rsidR="006C2B8C" w:rsidRDefault="00624F3E" w:rsidP="00D65368">
      <w:pPr>
        <w:spacing w:after="0"/>
        <w:rPr>
          <w:bCs/>
        </w:rPr>
      </w:pPr>
      <w:r w:rsidRPr="0039602A">
        <w:rPr>
          <w:bCs/>
        </w:rPr>
        <w:t xml:space="preserve">It is </w:t>
      </w:r>
      <w:r w:rsidR="002756D1">
        <w:rPr>
          <w:bCs/>
        </w:rPr>
        <w:t xml:space="preserve">the </w:t>
      </w:r>
      <w:r w:rsidR="00D208F6">
        <w:rPr>
          <w:bCs/>
        </w:rPr>
        <w:t>Foundation</w:t>
      </w:r>
      <w:r w:rsidRPr="0039602A">
        <w:rPr>
          <w:bCs/>
        </w:rPr>
        <w:t>’s policy to ensure that every reasonable step is taken to prevent injury to personnel, damage to property</w:t>
      </w:r>
      <w:r w:rsidR="00FF311D" w:rsidRPr="0039602A">
        <w:rPr>
          <w:bCs/>
        </w:rPr>
        <w:t xml:space="preserve"> and to protect individuals from possible hazards at work. This includes service users as and when they are engaged in </w:t>
      </w:r>
      <w:r w:rsidR="00D208F6">
        <w:rPr>
          <w:bCs/>
        </w:rPr>
        <w:t>Foundation</w:t>
      </w:r>
      <w:r w:rsidR="00FF311D" w:rsidRPr="0039602A">
        <w:rPr>
          <w:bCs/>
        </w:rPr>
        <w:t xml:space="preserve"> activities.</w:t>
      </w:r>
    </w:p>
    <w:p w14:paraId="28889131" w14:textId="77777777" w:rsidR="006C2B8C" w:rsidRDefault="006C2B8C" w:rsidP="00D65368">
      <w:pPr>
        <w:spacing w:after="0"/>
        <w:rPr>
          <w:bCs/>
        </w:rPr>
      </w:pPr>
    </w:p>
    <w:p w14:paraId="28889132" w14:textId="77777777" w:rsidR="006C2B8C" w:rsidRPr="00624725" w:rsidRDefault="006C2B8C" w:rsidP="00D65368">
      <w:pPr>
        <w:spacing w:after="0"/>
      </w:pPr>
      <w:r w:rsidRPr="00624725">
        <w:t xml:space="preserve">It is the responsibility of all </w:t>
      </w:r>
      <w:r>
        <w:t>volunteers</w:t>
      </w:r>
      <w:r w:rsidRPr="00624725">
        <w:t xml:space="preserve"> to make themselves aware of the Health and Safety Policy. All </w:t>
      </w:r>
      <w:r>
        <w:t>volunteers</w:t>
      </w:r>
      <w:r w:rsidRPr="00624725">
        <w:t xml:space="preserve"> have a duty of care in respect of their own health and safety as well as that of other</w:t>
      </w:r>
      <w:r>
        <w:t xml:space="preserve"> volunteers, </w:t>
      </w:r>
      <w:r w:rsidRPr="00624725">
        <w:t>employees, customers and members of the public.</w:t>
      </w:r>
    </w:p>
    <w:p w14:paraId="28889133" w14:textId="77777777" w:rsidR="006C2B8C" w:rsidRPr="00624725" w:rsidRDefault="006C2B8C" w:rsidP="00D65368">
      <w:pPr>
        <w:pStyle w:val="ListParagraph"/>
        <w:numPr>
          <w:ilvl w:val="0"/>
          <w:numId w:val="24"/>
        </w:numPr>
        <w:spacing w:after="0"/>
      </w:pPr>
      <w:r w:rsidRPr="00624725">
        <w:t>You must adhere to the general health and safety rules and procedures.</w:t>
      </w:r>
    </w:p>
    <w:p w14:paraId="28889134" w14:textId="77777777" w:rsidR="006C2B8C" w:rsidRPr="00624725" w:rsidRDefault="006C2B8C" w:rsidP="00D65368">
      <w:pPr>
        <w:pStyle w:val="ListParagraph"/>
        <w:numPr>
          <w:ilvl w:val="0"/>
          <w:numId w:val="24"/>
        </w:numPr>
        <w:spacing w:after="0"/>
      </w:pPr>
      <w:r w:rsidRPr="00624725">
        <w:t>Smoking is not permitted anywhere within the building.</w:t>
      </w:r>
    </w:p>
    <w:p w14:paraId="28889135" w14:textId="77777777" w:rsidR="006C2B8C" w:rsidRDefault="006C2B8C" w:rsidP="00D65368">
      <w:pPr>
        <w:pStyle w:val="ListParagraph"/>
        <w:numPr>
          <w:ilvl w:val="0"/>
          <w:numId w:val="24"/>
        </w:numPr>
        <w:spacing w:after="0"/>
      </w:pPr>
      <w:r w:rsidRPr="00624725">
        <w:t xml:space="preserve">You have a duty to report to your </w:t>
      </w:r>
      <w:r w:rsidR="00FC3AB3">
        <w:t>Project Leader</w:t>
      </w:r>
      <w:r w:rsidRPr="00624725">
        <w:t xml:space="preserve"> any hazard in the workplace.</w:t>
      </w:r>
    </w:p>
    <w:p w14:paraId="28889136" w14:textId="77777777" w:rsidR="002756D1" w:rsidRDefault="006C2B8C" w:rsidP="00D65368">
      <w:pPr>
        <w:pStyle w:val="ListParagraph"/>
        <w:numPr>
          <w:ilvl w:val="0"/>
          <w:numId w:val="24"/>
        </w:numPr>
        <w:spacing w:after="0"/>
      </w:pPr>
      <w:r w:rsidRPr="00624725">
        <w:t>If protective clothing is provided, it should be worn in the appropriate circumstances.</w:t>
      </w:r>
    </w:p>
    <w:p w14:paraId="28889137" w14:textId="77777777" w:rsidR="00F7482B" w:rsidRPr="00F7482B" w:rsidRDefault="00F7482B" w:rsidP="00F7482B">
      <w:pPr>
        <w:pStyle w:val="ListParagraph"/>
        <w:spacing w:after="0"/>
      </w:pPr>
    </w:p>
    <w:p w14:paraId="28889138" w14:textId="77777777" w:rsidR="00FC3AB3" w:rsidRPr="00FC3AB3" w:rsidRDefault="00FC3AB3" w:rsidP="00D65368">
      <w:pPr>
        <w:spacing w:after="0"/>
        <w:rPr>
          <w:b/>
          <w:u w:val="single"/>
        </w:rPr>
      </w:pPr>
      <w:r w:rsidRPr="00FC3AB3">
        <w:rPr>
          <w:b/>
          <w:u w:val="single"/>
        </w:rPr>
        <w:t>Fire Safety</w:t>
      </w:r>
    </w:p>
    <w:p w14:paraId="28889139" w14:textId="7642F597" w:rsidR="00FC3AB3" w:rsidRDefault="00FC3AB3" w:rsidP="00D65368">
      <w:r>
        <w:t xml:space="preserve">You must familiarise yourself with the emergency plans and procedures and “fire instructions” displayed throughout the </w:t>
      </w:r>
      <w:r w:rsidR="00D208F6">
        <w:t>Foundation</w:t>
      </w:r>
      <w:r>
        <w:t xml:space="preserve"> premises and of any other premises you may be volunteering in. If you do not understand these please ask your Project Leader.</w:t>
      </w:r>
    </w:p>
    <w:p w14:paraId="2888913A" w14:textId="77777777" w:rsidR="00F7482B" w:rsidRDefault="00F7482B" w:rsidP="00D65368"/>
    <w:p w14:paraId="2888913B" w14:textId="77777777" w:rsidR="00FC3AB3" w:rsidRPr="00FC3AB3" w:rsidRDefault="00FC3AB3" w:rsidP="00D65368">
      <w:pPr>
        <w:spacing w:after="0"/>
        <w:rPr>
          <w:b/>
          <w:u w:val="single"/>
        </w:rPr>
      </w:pPr>
      <w:r w:rsidRPr="00FC3AB3">
        <w:rPr>
          <w:b/>
          <w:u w:val="single"/>
        </w:rPr>
        <w:t>First Aid</w:t>
      </w:r>
    </w:p>
    <w:p w14:paraId="2888913C" w14:textId="77777777" w:rsidR="00FC3AB3" w:rsidRDefault="00FC3AB3" w:rsidP="00D65368">
      <w:r>
        <w:t>During normal working hours first aid treatment is available on the premises. If an injury occurs at your volunteer placement it must be recorded in the accident book.</w:t>
      </w:r>
    </w:p>
    <w:p w14:paraId="2888913D" w14:textId="77777777" w:rsidR="00FC3AB3" w:rsidRPr="00FC3AB3" w:rsidRDefault="00FC3AB3" w:rsidP="00D65368">
      <w:pPr>
        <w:spacing w:after="0"/>
        <w:rPr>
          <w:b/>
          <w:u w:val="single"/>
        </w:rPr>
      </w:pPr>
      <w:r w:rsidRPr="00FC3AB3">
        <w:rPr>
          <w:b/>
          <w:u w:val="single"/>
        </w:rPr>
        <w:t>Violence and Harassment Policy</w:t>
      </w:r>
    </w:p>
    <w:p w14:paraId="2888913E" w14:textId="77777777" w:rsidR="00FC3AB3" w:rsidRDefault="00FC3AB3" w:rsidP="00D65368">
      <w:r>
        <w:t>As a volunteer, it is important that you are aware of your role in the detection and prevention of abuse. Abuse can take many forms which can include: verbal abuse, emotional abuse, physical abuse, sexual abuse, financial abuse and institutional abuse. Any incident of any form of abuse should be reported to a member of staff.</w:t>
      </w:r>
    </w:p>
    <w:p w14:paraId="2888913F" w14:textId="77777777" w:rsidR="00FC3AB3" w:rsidRPr="00FC3AB3" w:rsidRDefault="00FC3AB3" w:rsidP="00D65368">
      <w:pPr>
        <w:spacing w:after="0"/>
        <w:rPr>
          <w:b/>
          <w:u w:val="single"/>
        </w:rPr>
      </w:pPr>
      <w:r w:rsidRPr="00FC3AB3">
        <w:rPr>
          <w:b/>
          <w:u w:val="single"/>
        </w:rPr>
        <w:t>Equal Opportunities / Diversity Policy</w:t>
      </w:r>
    </w:p>
    <w:p w14:paraId="28889140" w14:textId="565C9F8E" w:rsidR="00FC3AB3" w:rsidRDefault="002756D1" w:rsidP="00D65368">
      <w:r>
        <w:t xml:space="preserve">The </w:t>
      </w:r>
      <w:r w:rsidR="00D208F6">
        <w:t>Foundation</w:t>
      </w:r>
      <w:r w:rsidR="00FC3AB3">
        <w:t xml:space="preserve"> is committed to equal opportunities and seeks to recruit and retain volunteers from all sectors of the community.</w:t>
      </w:r>
    </w:p>
    <w:p w14:paraId="28889141" w14:textId="5B67D109" w:rsidR="00FC3AB3" w:rsidRDefault="002756D1" w:rsidP="00D65368">
      <w:r>
        <w:t xml:space="preserve">The </w:t>
      </w:r>
      <w:r w:rsidR="00D208F6">
        <w:t>Foundation</w:t>
      </w:r>
      <w:r w:rsidR="00FC3AB3">
        <w:t xml:space="preserve"> will not tolerate the less favourable treatment of anyone on the grounds of their gender, age, race, colour, nationality, ethnic or national origin, disability, marital status, sexual orientation, responsibility for dependents, trade union or political activities, religious or other beliefs, or any other reason which cannot be shown to be justified. This policy is subject to the requirements and legislative framework as outlined in the Equality Act 2010.</w:t>
      </w:r>
    </w:p>
    <w:p w14:paraId="28889142" w14:textId="64705A46" w:rsidR="00FC3AB3" w:rsidRDefault="00FC3AB3" w:rsidP="00D65368">
      <w:r w:rsidRPr="00193A54">
        <w:t>Those who confide in the staff and volunteer</w:t>
      </w:r>
      <w:r>
        <w:t xml:space="preserve">s </w:t>
      </w:r>
      <w:r w:rsidRPr="00193A54">
        <w:t xml:space="preserve">of </w:t>
      </w:r>
      <w:r w:rsidR="002756D1">
        <w:t xml:space="preserve">the </w:t>
      </w:r>
      <w:r w:rsidR="00D208F6">
        <w:t>Foundation</w:t>
      </w:r>
      <w:r w:rsidRPr="00193A54">
        <w:t xml:space="preserve"> should feel assured that their confidentiality will be respected at all times</w:t>
      </w:r>
      <w:r w:rsidR="002756D1">
        <w:t>, w</w:t>
      </w:r>
      <w:r w:rsidRPr="00193A54">
        <w:t>ith the exception being if you believe anyone to be at risk of harm. If this is the case, a member of staff must be informed immediately.</w:t>
      </w:r>
    </w:p>
    <w:p w14:paraId="28889143" w14:textId="77777777" w:rsidR="00FC3AB3" w:rsidRPr="00FC3AB3" w:rsidRDefault="00FC3AB3" w:rsidP="00D65368">
      <w:pPr>
        <w:spacing w:after="0"/>
        <w:rPr>
          <w:b/>
          <w:u w:val="single"/>
        </w:rPr>
      </w:pPr>
      <w:r w:rsidRPr="00FC3AB3">
        <w:rPr>
          <w:b/>
          <w:u w:val="single"/>
        </w:rPr>
        <w:t>Code of Conduct</w:t>
      </w:r>
    </w:p>
    <w:p w14:paraId="28889144" w14:textId="77777777" w:rsidR="00FC3AB3" w:rsidRPr="00624725" w:rsidRDefault="00FC3AB3" w:rsidP="00D65368">
      <w:pPr>
        <w:spacing w:after="0"/>
      </w:pPr>
      <w:r w:rsidRPr="00624725">
        <w:t>a)  In terms of day to day business, our clients can be regarded as:</w:t>
      </w:r>
    </w:p>
    <w:p w14:paraId="28889145" w14:textId="77777777" w:rsidR="00FC3AB3" w:rsidRPr="00624725" w:rsidRDefault="00FC3AB3" w:rsidP="00D65368">
      <w:pPr>
        <w:pStyle w:val="ListParagraph"/>
        <w:numPr>
          <w:ilvl w:val="0"/>
          <w:numId w:val="20"/>
        </w:numPr>
        <w:spacing w:after="0"/>
      </w:pPr>
      <w:r w:rsidRPr="00624725">
        <w:t>The general public</w:t>
      </w:r>
    </w:p>
    <w:p w14:paraId="28889146" w14:textId="77777777" w:rsidR="00FC3AB3" w:rsidRPr="00624725" w:rsidRDefault="00FC3AB3" w:rsidP="00D65368">
      <w:pPr>
        <w:pStyle w:val="ListParagraph"/>
        <w:numPr>
          <w:ilvl w:val="0"/>
          <w:numId w:val="20"/>
        </w:numPr>
        <w:spacing w:after="0"/>
      </w:pPr>
      <w:r w:rsidRPr="00624725">
        <w:t>Funding bodies</w:t>
      </w:r>
    </w:p>
    <w:p w14:paraId="28889147" w14:textId="77777777" w:rsidR="00FC3AB3" w:rsidRPr="00624725" w:rsidRDefault="00FC3AB3" w:rsidP="00D65368">
      <w:pPr>
        <w:pStyle w:val="ListParagraph"/>
        <w:numPr>
          <w:ilvl w:val="0"/>
          <w:numId w:val="20"/>
        </w:numPr>
        <w:spacing w:after="0"/>
      </w:pPr>
      <w:r w:rsidRPr="00624725">
        <w:t>Community groups and private individuals</w:t>
      </w:r>
    </w:p>
    <w:p w14:paraId="28889148" w14:textId="77777777" w:rsidR="00FC3AB3" w:rsidRDefault="00FC3AB3" w:rsidP="00D65368">
      <w:pPr>
        <w:pStyle w:val="ListParagraph"/>
        <w:numPr>
          <w:ilvl w:val="0"/>
          <w:numId w:val="20"/>
        </w:numPr>
        <w:spacing w:after="0"/>
      </w:pPr>
      <w:r w:rsidRPr="00624725">
        <w:t>Voluntary organisations</w:t>
      </w:r>
    </w:p>
    <w:p w14:paraId="28889149" w14:textId="77777777" w:rsidR="00FC3AB3" w:rsidRPr="00624725" w:rsidRDefault="00FC3AB3" w:rsidP="00D65368">
      <w:pPr>
        <w:spacing w:after="0"/>
      </w:pPr>
    </w:p>
    <w:p w14:paraId="2888914A" w14:textId="77777777" w:rsidR="00FC3AB3" w:rsidRPr="00624725" w:rsidRDefault="00FC3AB3" w:rsidP="00D65368">
      <w:pPr>
        <w:spacing w:after="0"/>
      </w:pPr>
      <w:r>
        <w:t xml:space="preserve">b) </w:t>
      </w:r>
      <w:r w:rsidRPr="00624725">
        <w:t>In all cases, we endeavour to ensure 100% satisfaction by offering</w:t>
      </w:r>
    </w:p>
    <w:p w14:paraId="2888914B" w14:textId="77777777" w:rsidR="00FC3AB3" w:rsidRPr="00624725" w:rsidRDefault="00FC3AB3" w:rsidP="00D65368">
      <w:pPr>
        <w:pStyle w:val="ListParagraph"/>
        <w:numPr>
          <w:ilvl w:val="0"/>
          <w:numId w:val="20"/>
        </w:numPr>
        <w:spacing w:after="0"/>
      </w:pPr>
      <w:r w:rsidRPr="00624725">
        <w:t>Professional demeanour</w:t>
      </w:r>
    </w:p>
    <w:p w14:paraId="2888914C" w14:textId="77777777" w:rsidR="00FC3AB3" w:rsidRPr="00624725" w:rsidRDefault="00FC3AB3" w:rsidP="00D65368">
      <w:pPr>
        <w:pStyle w:val="ListParagraph"/>
        <w:numPr>
          <w:ilvl w:val="0"/>
          <w:numId w:val="20"/>
        </w:numPr>
        <w:spacing w:after="0"/>
      </w:pPr>
      <w:r w:rsidRPr="00624725">
        <w:t>Positive attitude and ‘can do’ response</w:t>
      </w:r>
    </w:p>
    <w:p w14:paraId="2888914D" w14:textId="77777777" w:rsidR="00FC3AB3" w:rsidRPr="00624725" w:rsidRDefault="00FC3AB3" w:rsidP="00D65368">
      <w:pPr>
        <w:pStyle w:val="ListParagraph"/>
        <w:numPr>
          <w:ilvl w:val="0"/>
          <w:numId w:val="20"/>
        </w:numPr>
        <w:spacing w:after="0"/>
      </w:pPr>
      <w:r w:rsidRPr="00624725">
        <w:t>Speedy and efficient service</w:t>
      </w:r>
    </w:p>
    <w:p w14:paraId="2888914E" w14:textId="77777777" w:rsidR="00FC3AB3" w:rsidRPr="00624725" w:rsidRDefault="00FC3AB3" w:rsidP="00D65368">
      <w:pPr>
        <w:pStyle w:val="ListParagraph"/>
        <w:numPr>
          <w:ilvl w:val="0"/>
          <w:numId w:val="20"/>
        </w:numPr>
      </w:pPr>
      <w:r w:rsidRPr="00624725">
        <w:t>Unfailing courtesy – remembering that our many partners and funding bodies in effect pay our salaries</w:t>
      </w:r>
    </w:p>
    <w:p w14:paraId="2888914F" w14:textId="5E5DEB26" w:rsidR="00FC3AB3" w:rsidRPr="00624725" w:rsidRDefault="00FC3AB3" w:rsidP="00D65368">
      <w:r w:rsidRPr="00624725">
        <w:t xml:space="preserve">All </w:t>
      </w:r>
      <w:r w:rsidR="00D208F6">
        <w:t>Foundation</w:t>
      </w:r>
      <w:r w:rsidR="002756D1">
        <w:t xml:space="preserve"> </w:t>
      </w:r>
      <w:r>
        <w:t>volunteers</w:t>
      </w:r>
      <w:r w:rsidRPr="00624725">
        <w:t xml:space="preserve"> are expected at all times to uphold the good image of the </w:t>
      </w:r>
      <w:r>
        <w:t>organisation</w:t>
      </w:r>
      <w:r w:rsidRPr="00624725">
        <w:t xml:space="preserve">, its members, staff and standing in the community, to act as a good ambassador and to do nothing to undermine the </w:t>
      </w:r>
      <w:r>
        <w:t>organisation’</w:t>
      </w:r>
      <w:r w:rsidRPr="00624725">
        <w:t>s credibility or reputation in any way.</w:t>
      </w:r>
    </w:p>
    <w:p w14:paraId="28889150" w14:textId="77777777" w:rsidR="00FC3AB3" w:rsidRPr="00624725" w:rsidRDefault="00FC3AB3" w:rsidP="00D65368">
      <w:r>
        <w:t>Volunteers are asked to remember that, as volunteers</w:t>
      </w:r>
      <w:r w:rsidRPr="00624725">
        <w:t xml:space="preserve"> of an organisation in the voluntary sector, they need to be particularly sensitive to the needs of the voluntary sector.</w:t>
      </w:r>
    </w:p>
    <w:p w14:paraId="28889151" w14:textId="77777777" w:rsidR="00FC3AB3" w:rsidRPr="00624725" w:rsidRDefault="00FC3AB3" w:rsidP="00D65368">
      <w:pPr>
        <w:pStyle w:val="ListParagraph"/>
        <w:numPr>
          <w:ilvl w:val="0"/>
          <w:numId w:val="19"/>
        </w:numPr>
      </w:pPr>
      <w:r w:rsidRPr="00624725">
        <w:lastRenderedPageBreak/>
        <w:t xml:space="preserve">At all times during your </w:t>
      </w:r>
      <w:r>
        <w:t>volunteering</w:t>
      </w:r>
      <w:r w:rsidRPr="00624725">
        <w:t>, the needs of the organisation are paramount and you should ensure that, at all times, your efforts and energies are concentrated on achieving this objective.</w:t>
      </w:r>
    </w:p>
    <w:p w14:paraId="28889152" w14:textId="77777777" w:rsidR="00FC3AB3" w:rsidRPr="00624725" w:rsidRDefault="00FC3AB3" w:rsidP="00D65368">
      <w:pPr>
        <w:pStyle w:val="ListParagraph"/>
        <w:numPr>
          <w:ilvl w:val="0"/>
          <w:numId w:val="16"/>
        </w:numPr>
      </w:pPr>
      <w:r w:rsidRPr="00624725">
        <w:t xml:space="preserve">We will not tolerate rude and insulting behaviour or foul or objectionable language to fellow </w:t>
      </w:r>
      <w:r>
        <w:t xml:space="preserve">volunteers, </w:t>
      </w:r>
      <w:r w:rsidRPr="00624725">
        <w:t>employees, clients or members of the public.</w:t>
      </w:r>
    </w:p>
    <w:p w14:paraId="28889153" w14:textId="77777777" w:rsidR="00FC3AB3" w:rsidRDefault="00FC3AB3" w:rsidP="00D65368">
      <w:pPr>
        <w:pStyle w:val="ListParagraph"/>
        <w:numPr>
          <w:ilvl w:val="0"/>
          <w:numId w:val="16"/>
        </w:numPr>
      </w:pPr>
      <w:r w:rsidRPr="00624725">
        <w:t xml:space="preserve">You are not, either during or following your </w:t>
      </w:r>
      <w:r>
        <w:t>period of volunteering</w:t>
      </w:r>
      <w:r w:rsidRPr="00624725">
        <w:t>, permitted</w:t>
      </w:r>
      <w:r>
        <w:t xml:space="preserve"> </w:t>
      </w:r>
      <w:r w:rsidRPr="00624725">
        <w:t>to disclose confidential information relating to the organisation without our prior written consent.</w:t>
      </w:r>
    </w:p>
    <w:p w14:paraId="28889154" w14:textId="77777777" w:rsidR="00FC3AB3" w:rsidRDefault="00FC3AB3" w:rsidP="00D65368">
      <w:pPr>
        <w:pStyle w:val="ListParagraph"/>
        <w:numPr>
          <w:ilvl w:val="0"/>
          <w:numId w:val="16"/>
        </w:numPr>
      </w:pPr>
      <w:r>
        <w:t>You are expected to comply with any reasonable request or instruction given to you by an authorised person.</w:t>
      </w:r>
    </w:p>
    <w:p w14:paraId="28889155" w14:textId="77777777" w:rsidR="00FC3AB3" w:rsidRDefault="00FC3AB3" w:rsidP="00D65368">
      <w:pPr>
        <w:pStyle w:val="ListParagraph"/>
        <w:numPr>
          <w:ilvl w:val="0"/>
          <w:numId w:val="16"/>
        </w:numPr>
      </w:pPr>
      <w:r>
        <w:t>Under no circumstances, should you present yourself for volunteering whilst under the influence of intoxicants. Any attempt to work whilst in such a condition will be regarded as a serious breach of the rules.</w:t>
      </w:r>
    </w:p>
    <w:p w14:paraId="28889156" w14:textId="4F83314B" w:rsidR="00FC3AB3" w:rsidRDefault="00266DA6" w:rsidP="00D65368">
      <w:pPr>
        <w:pStyle w:val="ListParagraph"/>
        <w:numPr>
          <w:ilvl w:val="0"/>
          <w:numId w:val="16"/>
        </w:numPr>
      </w:pPr>
      <w:r>
        <w:t xml:space="preserve">The </w:t>
      </w:r>
      <w:r w:rsidR="00D208F6">
        <w:t>Foundation</w:t>
      </w:r>
      <w:r w:rsidR="00FC3AB3" w:rsidRPr="00AD08A8">
        <w:t xml:space="preserve"> has a duty to protect its staff and volunteers and we expect you to operate with regard to the safety of yourself and others at all times.</w:t>
      </w:r>
    </w:p>
    <w:p w14:paraId="7706D7B8" w14:textId="018A3B1C" w:rsidR="00172687" w:rsidRPr="00556DFD" w:rsidRDefault="00172687" w:rsidP="00B14EAE">
      <w:pPr>
        <w:pStyle w:val="NoSpacing"/>
        <w:rPr>
          <w:b/>
          <w:u w:val="single"/>
        </w:rPr>
      </w:pPr>
      <w:r w:rsidRPr="00556DFD">
        <w:rPr>
          <w:b/>
          <w:u w:val="single"/>
        </w:rPr>
        <w:t>Social Media</w:t>
      </w:r>
    </w:p>
    <w:p w14:paraId="2F0A4464" w14:textId="5B9673C2" w:rsidR="00172687" w:rsidRPr="00556DFD" w:rsidRDefault="00B14EAE" w:rsidP="00B14EAE">
      <w:pPr>
        <w:spacing w:line="240" w:lineRule="auto"/>
      </w:pPr>
      <w:r w:rsidRPr="00556DFD">
        <w:t xml:space="preserve">Volunteers are not permitted to access social media websites or to keep a blog using the Foundation’s IT systems and equipment at any time. This includes laptop and hand-held computers or devices distributed by the Foundation for work purposes. Where </w:t>
      </w:r>
      <w:r w:rsidR="00C7359C" w:rsidRPr="00556DFD">
        <w:t>volunteer</w:t>
      </w:r>
      <w:r w:rsidRPr="00556DFD">
        <w:t xml:space="preserve">s have their own computers or devices, </w:t>
      </w:r>
      <w:r w:rsidR="00C7359C" w:rsidRPr="00556DFD">
        <w:t xml:space="preserve">including </w:t>
      </w:r>
      <w:r w:rsidRPr="00556DFD">
        <w:t xml:space="preserve">hand-held devices, they must limit their use of social media on this equipment to outside their normal working hours (for example, during lunch breaks).  </w:t>
      </w:r>
    </w:p>
    <w:p w14:paraId="35E3D0D7" w14:textId="0A5588CF" w:rsidR="008C7A58" w:rsidRPr="00AD08A8" w:rsidRDefault="008C7A58" w:rsidP="00B14EAE">
      <w:pPr>
        <w:spacing w:line="240" w:lineRule="auto"/>
      </w:pPr>
      <w:r w:rsidRPr="00556DFD">
        <w:t xml:space="preserve">The Foundation recognises that many </w:t>
      </w:r>
      <w:r w:rsidR="00902C36" w:rsidRPr="00556DFD">
        <w:t>volunteers</w:t>
      </w:r>
      <w:r w:rsidRPr="00556DFD">
        <w:t xml:space="preserve"> make use of social media in a personal capacity outside the workplace and outside normal working hours. While they are not acting on behalf of the Foundation in these circumstances, volunteers must be aware that they can still cause damage to the Foundation if they are recognised online as being </w:t>
      </w:r>
      <w:r w:rsidR="00767DA3" w:rsidRPr="00556DFD">
        <w:t>representatives of the Foundation</w:t>
      </w:r>
      <w:r w:rsidRPr="00556DFD">
        <w:t xml:space="preserve">. Therefore, it is important that the </w:t>
      </w:r>
      <w:r w:rsidR="007C6802" w:rsidRPr="00556DFD">
        <w:t>Foundation</w:t>
      </w:r>
      <w:r w:rsidRPr="00556DFD">
        <w:t xml:space="preserve"> has strict social media rules in place to protect its position.</w:t>
      </w:r>
    </w:p>
    <w:p w14:paraId="28889157" w14:textId="77777777" w:rsidR="00FC3AB3" w:rsidRPr="00FC3AB3" w:rsidRDefault="00FC3AB3" w:rsidP="00D65368">
      <w:pPr>
        <w:spacing w:after="0"/>
        <w:rPr>
          <w:b/>
          <w:u w:val="single"/>
        </w:rPr>
      </w:pPr>
      <w:r w:rsidRPr="00FC3AB3">
        <w:rPr>
          <w:b/>
          <w:u w:val="single"/>
        </w:rPr>
        <w:t>Confidential Reporting (Whistle blowing)</w:t>
      </w:r>
    </w:p>
    <w:p w14:paraId="28889158" w14:textId="02612793" w:rsidR="00FC3AB3" w:rsidRDefault="00FC3AB3" w:rsidP="00D65368">
      <w:r>
        <w:t xml:space="preserve">This is </w:t>
      </w:r>
      <w:r w:rsidR="00266DA6">
        <w:t xml:space="preserve">the </w:t>
      </w:r>
      <w:r w:rsidR="00D208F6">
        <w:t>Foundation</w:t>
      </w:r>
      <w:r w:rsidR="00266DA6">
        <w:t>’</w:t>
      </w:r>
      <w:r w:rsidR="00F7482B">
        <w:t>s</w:t>
      </w:r>
      <w:r>
        <w:t xml:space="preserve"> policy on the conduct expected of staff, volunteers and Trustees who believe that misconduct has occurred in the running of </w:t>
      </w:r>
      <w:r w:rsidR="00266DA6">
        <w:t xml:space="preserve">the </w:t>
      </w:r>
      <w:r w:rsidR="00D208F6">
        <w:t>Foundation</w:t>
      </w:r>
      <w:r>
        <w:t>’s affairs, and of the conduct expected of staff, volunteers and Trustees towards people who report suspected misconduct.</w:t>
      </w:r>
    </w:p>
    <w:p w14:paraId="28889159" w14:textId="0B7E3ADD" w:rsidR="00FC3AB3" w:rsidRDefault="00FC3AB3" w:rsidP="00D65368">
      <w:r>
        <w:t xml:space="preserve">Misconduct includes fraud, corruption and failure to act in accordance with </w:t>
      </w:r>
      <w:r w:rsidR="00266DA6">
        <w:t xml:space="preserve">the </w:t>
      </w:r>
      <w:r w:rsidR="00D208F6">
        <w:t>Foundation</w:t>
      </w:r>
      <w:r>
        <w:t xml:space="preserve">’s policies or accepted standards of good conduct in any matter that concerns </w:t>
      </w:r>
      <w:r w:rsidR="00266DA6">
        <w:t xml:space="preserve">the </w:t>
      </w:r>
      <w:r w:rsidR="00D208F6">
        <w:t>Foundation</w:t>
      </w:r>
      <w:r>
        <w:t>.</w:t>
      </w:r>
    </w:p>
    <w:p w14:paraId="2888915A" w14:textId="54343A01" w:rsidR="00FC3AB3" w:rsidRDefault="00FC3AB3" w:rsidP="00D65368">
      <w:r>
        <w:t>Staff, volunteers and Trustees who have reasonable grounds to suspect misconduct should, if they are not in a position to deal with the matter themselve</w:t>
      </w:r>
      <w:r w:rsidR="0018368B">
        <w:t>s, report it to their Project Le</w:t>
      </w:r>
      <w:r>
        <w:t xml:space="preserve">ader or the </w:t>
      </w:r>
      <w:r w:rsidR="00D208F6">
        <w:t>Foundation</w:t>
      </w:r>
      <w:r>
        <w:t xml:space="preserve"> Manager.</w:t>
      </w:r>
    </w:p>
    <w:p w14:paraId="72A222D5" w14:textId="670EB050" w:rsidR="00BD15C8" w:rsidRDefault="00BD15C8" w:rsidP="00D65368">
      <w:r w:rsidRPr="00556DFD">
        <w:t xml:space="preserve">The Foundation </w:t>
      </w:r>
      <w:r w:rsidR="00D07F81" w:rsidRPr="00556DFD">
        <w:t xml:space="preserve">will provide appropriate support and direct them to </w:t>
      </w:r>
      <w:r w:rsidR="004B1C2D" w:rsidRPr="00556DFD">
        <w:t xml:space="preserve">relevant external </w:t>
      </w:r>
      <w:r w:rsidR="008B2A94" w:rsidRPr="00556DFD">
        <w:t xml:space="preserve">professional </w:t>
      </w:r>
      <w:r w:rsidR="004B1C2D" w:rsidRPr="00556DFD">
        <w:t xml:space="preserve">services </w:t>
      </w:r>
      <w:r w:rsidR="008B2A94" w:rsidRPr="00556DFD">
        <w:t>where necessary.</w:t>
      </w:r>
      <w:r w:rsidR="008B2A94">
        <w:t xml:space="preserve"> </w:t>
      </w:r>
      <w:r w:rsidR="004B1C2D">
        <w:t xml:space="preserve"> </w:t>
      </w:r>
    </w:p>
    <w:p w14:paraId="2888915B" w14:textId="77777777" w:rsidR="00FC3AB3" w:rsidRPr="00FC3AB3" w:rsidRDefault="00FC3AB3" w:rsidP="00D65368">
      <w:pPr>
        <w:spacing w:after="0"/>
        <w:rPr>
          <w:b/>
          <w:u w:val="single"/>
        </w:rPr>
      </w:pPr>
      <w:r w:rsidRPr="00FC3AB3">
        <w:rPr>
          <w:b/>
          <w:u w:val="single"/>
        </w:rPr>
        <w:t>Professional Boundaries</w:t>
      </w:r>
    </w:p>
    <w:p w14:paraId="2888915C" w14:textId="799304BF" w:rsidR="00FC3AB3" w:rsidRDefault="00FC3AB3" w:rsidP="00D65368">
      <w:r>
        <w:t xml:space="preserve">Although your role within </w:t>
      </w:r>
      <w:r w:rsidR="00266DA6">
        <w:t xml:space="preserve">the </w:t>
      </w:r>
      <w:r w:rsidR="00D208F6">
        <w:t>Foundation</w:t>
      </w:r>
      <w:r>
        <w:t xml:space="preserve"> is not that of a paid employee, you still have a responsibility to maintain a professional attitude and adhere to clear boundaries. This will ensure that your voluntary role is not jeopardised in any way.</w:t>
      </w:r>
    </w:p>
    <w:p w14:paraId="2888915D" w14:textId="77777777" w:rsidR="00FC3AB3" w:rsidRDefault="00FC3AB3" w:rsidP="00D65368">
      <w:pPr>
        <w:pStyle w:val="ListParagraph"/>
        <w:numPr>
          <w:ilvl w:val="0"/>
          <w:numId w:val="22"/>
        </w:numPr>
        <w:spacing w:after="0"/>
      </w:pPr>
      <w:r>
        <w:lastRenderedPageBreak/>
        <w:t>Be clear with the person you are working with that you are not a casual friend, you have an agreed role within the project you are placed with.</w:t>
      </w:r>
    </w:p>
    <w:p w14:paraId="2888915E" w14:textId="77777777" w:rsidR="00FC3AB3" w:rsidRDefault="00FC3AB3" w:rsidP="00D65368">
      <w:pPr>
        <w:pStyle w:val="ListParagraph"/>
        <w:numPr>
          <w:ilvl w:val="0"/>
          <w:numId w:val="22"/>
        </w:numPr>
        <w:spacing w:after="0"/>
      </w:pPr>
      <w:r>
        <w:t>Be clear about what your role is.</w:t>
      </w:r>
    </w:p>
    <w:p w14:paraId="2888915F" w14:textId="77777777" w:rsidR="00FC3AB3" w:rsidRDefault="00FC3AB3" w:rsidP="00D65368">
      <w:pPr>
        <w:pStyle w:val="ListParagraph"/>
        <w:numPr>
          <w:ilvl w:val="0"/>
          <w:numId w:val="22"/>
        </w:numPr>
        <w:spacing w:after="0"/>
      </w:pPr>
      <w:r>
        <w:t xml:space="preserve">Do not divulge private or personal facts about yourself.  </w:t>
      </w:r>
    </w:p>
    <w:p w14:paraId="28889160" w14:textId="77777777" w:rsidR="00FC3AB3" w:rsidRDefault="00FC3AB3" w:rsidP="00D65368">
      <w:pPr>
        <w:pStyle w:val="ListParagraph"/>
        <w:numPr>
          <w:ilvl w:val="0"/>
          <w:numId w:val="22"/>
        </w:numPr>
        <w:spacing w:after="0"/>
      </w:pPr>
      <w:r>
        <w:t>Do not give your home address or phone number to service users (only designated people should have this information).</w:t>
      </w:r>
    </w:p>
    <w:p w14:paraId="28889161" w14:textId="77777777" w:rsidR="00FC3AB3" w:rsidRDefault="00FC3AB3" w:rsidP="00D65368">
      <w:pPr>
        <w:pStyle w:val="ListParagraph"/>
        <w:numPr>
          <w:ilvl w:val="0"/>
          <w:numId w:val="22"/>
        </w:numPr>
        <w:spacing w:after="0"/>
      </w:pPr>
      <w:r>
        <w:t>Do not take service users to your home or those of family or friends.</w:t>
      </w:r>
    </w:p>
    <w:p w14:paraId="28889162" w14:textId="77777777" w:rsidR="00FC3AB3" w:rsidRDefault="00FC3AB3" w:rsidP="00D65368">
      <w:pPr>
        <w:pStyle w:val="ListParagraph"/>
        <w:numPr>
          <w:ilvl w:val="0"/>
          <w:numId w:val="22"/>
        </w:numPr>
        <w:spacing w:after="0"/>
      </w:pPr>
      <w:r>
        <w:t>Do not give or receive money or gifts from service users.</w:t>
      </w:r>
    </w:p>
    <w:p w14:paraId="28889163" w14:textId="77777777" w:rsidR="00D65368" w:rsidRPr="00F7482B" w:rsidRDefault="00FC3AB3" w:rsidP="00F7482B">
      <w:pPr>
        <w:pStyle w:val="ListParagraph"/>
        <w:numPr>
          <w:ilvl w:val="0"/>
          <w:numId w:val="22"/>
        </w:numPr>
      </w:pPr>
      <w:r>
        <w:t>Discuss all requests for any of the above with your Project Leader.</w:t>
      </w:r>
    </w:p>
    <w:p w14:paraId="28889164" w14:textId="77777777" w:rsidR="00FC3AB3" w:rsidRPr="00FC3AB3" w:rsidRDefault="00FC3AB3" w:rsidP="00D65368">
      <w:pPr>
        <w:spacing w:after="0"/>
        <w:rPr>
          <w:b/>
          <w:u w:val="single"/>
        </w:rPr>
      </w:pPr>
      <w:r w:rsidRPr="00FC3AB3">
        <w:rPr>
          <w:b/>
          <w:u w:val="single"/>
        </w:rPr>
        <w:t>Confidentiality</w:t>
      </w:r>
    </w:p>
    <w:p w14:paraId="28889165" w14:textId="0827AE2D" w:rsidR="00FC3AB3" w:rsidRDefault="00FC3AB3" w:rsidP="00D65368">
      <w:r>
        <w:t xml:space="preserve">You must not disclose any information of a confidential nature relating to </w:t>
      </w:r>
      <w:r w:rsidR="00266DA6">
        <w:t xml:space="preserve">the </w:t>
      </w:r>
      <w:r w:rsidR="00D208F6">
        <w:t>Foundation</w:t>
      </w:r>
      <w:r>
        <w:t xml:space="preserve"> or their business or relating to any third party to whom </w:t>
      </w:r>
      <w:r w:rsidR="00266DA6">
        <w:t xml:space="preserve">the </w:t>
      </w:r>
      <w:r w:rsidR="00D208F6">
        <w:t>Foundation</w:t>
      </w:r>
      <w:r>
        <w:t xml:space="preserve"> owes an obligation of confidence, except in the proper course of your volunteering or as required by law.</w:t>
      </w:r>
    </w:p>
    <w:p w14:paraId="28889166" w14:textId="068B0328" w:rsidR="00FC3AB3" w:rsidRDefault="00FC3AB3" w:rsidP="00D65368">
      <w:r>
        <w:t xml:space="preserve">You must not remove any documents or tangible items which belong to </w:t>
      </w:r>
      <w:r w:rsidR="00266DA6">
        <w:t xml:space="preserve">the </w:t>
      </w:r>
      <w:r w:rsidR="00D208F6">
        <w:t>Foundation</w:t>
      </w:r>
      <w:r>
        <w:t xml:space="preserve"> or which contain any confidential information from </w:t>
      </w:r>
      <w:r w:rsidR="00266DA6">
        <w:t xml:space="preserve">the </w:t>
      </w:r>
      <w:r w:rsidR="00D208F6">
        <w:t>Foundation</w:t>
      </w:r>
      <w:r>
        <w:t xml:space="preserve"> premises at any time, without proper advance authorisation. </w:t>
      </w:r>
    </w:p>
    <w:p w14:paraId="28889167" w14:textId="77777777" w:rsidR="00FC3AB3" w:rsidRPr="00D65368" w:rsidRDefault="00FC3AB3" w:rsidP="00D65368">
      <w:pPr>
        <w:spacing w:after="0"/>
        <w:rPr>
          <w:b/>
          <w:u w:val="single"/>
        </w:rPr>
      </w:pPr>
      <w:r w:rsidRPr="00D65368">
        <w:rPr>
          <w:b/>
          <w:u w:val="single"/>
        </w:rPr>
        <w:t>Challenging Behaviour</w:t>
      </w:r>
    </w:p>
    <w:p w14:paraId="28889168" w14:textId="77777777" w:rsidR="00FC3AB3" w:rsidRDefault="00FC3AB3" w:rsidP="00D65368">
      <w:r>
        <w:t>Violence or challenging behaviour includes a whole range of hostile behaviour from verbal insults</w:t>
      </w:r>
      <w:r w:rsidR="00BD600A">
        <w:t xml:space="preserve"> through to physical violence</w:t>
      </w:r>
      <w:r>
        <w:t>. Your responsibility is to</w:t>
      </w:r>
      <w:r w:rsidR="00E8572C">
        <w:t xml:space="preserve"> deal with an</w:t>
      </w:r>
      <w:r w:rsidR="00BD600A">
        <w:t>y arising situations by following the procedures agreed with your project leader and ensuring you</w:t>
      </w:r>
      <w:r>
        <w:t xml:space="preserve"> make </w:t>
      </w:r>
      <w:r w:rsidR="00BD600A">
        <w:t xml:space="preserve">a </w:t>
      </w:r>
      <w:r>
        <w:t xml:space="preserve">staff </w:t>
      </w:r>
      <w:r w:rsidR="00BD600A">
        <w:t xml:space="preserve">member </w:t>
      </w:r>
      <w:r>
        <w:t>aware of any such events</w:t>
      </w:r>
      <w:r w:rsidR="00BD600A">
        <w:t xml:space="preserve"> at the earliest opportunity</w:t>
      </w:r>
      <w:r>
        <w:t>.</w:t>
      </w:r>
    </w:p>
    <w:p w14:paraId="28889169" w14:textId="3A32914B" w:rsidR="00FC3AB3" w:rsidRPr="0082786D" w:rsidRDefault="00FC3AB3" w:rsidP="00D65368">
      <w:pPr>
        <w:spacing w:after="0"/>
        <w:rPr>
          <w:b/>
        </w:rPr>
      </w:pPr>
      <w:r w:rsidRPr="0082786D">
        <w:rPr>
          <w:b/>
        </w:rPr>
        <w:t xml:space="preserve">Prevention – </w:t>
      </w:r>
      <w:r w:rsidR="00266DA6">
        <w:rPr>
          <w:b/>
        </w:rPr>
        <w:t xml:space="preserve">The </w:t>
      </w:r>
      <w:r w:rsidR="00D208F6">
        <w:rPr>
          <w:b/>
        </w:rPr>
        <w:t>Foundation</w:t>
      </w:r>
      <w:r w:rsidR="00D65368">
        <w:rPr>
          <w:b/>
        </w:rPr>
        <w:t>’s</w:t>
      </w:r>
      <w:r w:rsidRPr="0082786D">
        <w:rPr>
          <w:b/>
        </w:rPr>
        <w:t xml:space="preserve"> Responsibility to Volunteers</w:t>
      </w:r>
    </w:p>
    <w:p w14:paraId="2888916A" w14:textId="3BB09507" w:rsidR="00FC3AB3" w:rsidRDefault="009B012F" w:rsidP="00D65368">
      <w:r>
        <w:t xml:space="preserve">It is </w:t>
      </w:r>
      <w:r w:rsidR="00266DA6">
        <w:t xml:space="preserve">the </w:t>
      </w:r>
      <w:r w:rsidR="00D208F6">
        <w:t>Foundation</w:t>
      </w:r>
      <w:r w:rsidR="005B7251">
        <w:t>’s</w:t>
      </w:r>
      <w:r w:rsidR="00FC3AB3">
        <w:t xml:space="preserve"> responsibility to ensure that volunteers are not put at unacceptable risk in any way. Staff will share information with volunteers on any challenging or threatening behaviour, or if they are aware of potentially upsetting subjects etc.</w:t>
      </w:r>
    </w:p>
    <w:p w14:paraId="2888916B" w14:textId="77777777" w:rsidR="00FC3AB3" w:rsidRPr="00DC30A0" w:rsidRDefault="00FC3AB3" w:rsidP="00D65368">
      <w:pPr>
        <w:spacing w:after="0"/>
        <w:rPr>
          <w:b/>
        </w:rPr>
      </w:pPr>
      <w:r w:rsidRPr="00DC30A0">
        <w:rPr>
          <w:b/>
        </w:rPr>
        <w:t>Volunteers Responsibility:</w:t>
      </w:r>
    </w:p>
    <w:p w14:paraId="2888916C" w14:textId="77777777" w:rsidR="00FC3AB3" w:rsidRDefault="00FC3AB3" w:rsidP="00D65368">
      <w:pPr>
        <w:pStyle w:val="ListParagraph"/>
        <w:numPr>
          <w:ilvl w:val="0"/>
          <w:numId w:val="18"/>
        </w:numPr>
      </w:pPr>
      <w:r>
        <w:t>To let staff know of any aggressive, challenging or strange behaviours shown by anyone you come into contact whilst volunteering for us.</w:t>
      </w:r>
    </w:p>
    <w:p w14:paraId="2888916D" w14:textId="77777777" w:rsidR="00FC3AB3" w:rsidRDefault="00FC3AB3" w:rsidP="00D65368">
      <w:pPr>
        <w:pStyle w:val="ListParagraph"/>
        <w:numPr>
          <w:ilvl w:val="0"/>
          <w:numId w:val="18"/>
        </w:numPr>
      </w:pPr>
      <w:r>
        <w:t>To share information if you feel threatened and seek support.</w:t>
      </w:r>
    </w:p>
    <w:p w14:paraId="2888916E" w14:textId="77777777" w:rsidR="00FC3AB3" w:rsidRDefault="00FC3AB3" w:rsidP="00D65368">
      <w:pPr>
        <w:pStyle w:val="ListParagraph"/>
        <w:numPr>
          <w:ilvl w:val="0"/>
          <w:numId w:val="18"/>
        </w:numPr>
      </w:pPr>
      <w:r>
        <w:t>To let staff know where you are in the premises.</w:t>
      </w:r>
    </w:p>
    <w:p w14:paraId="2888916F" w14:textId="77777777" w:rsidR="00FC3AB3" w:rsidRDefault="00FC3AB3" w:rsidP="00D65368">
      <w:pPr>
        <w:pStyle w:val="ListParagraph"/>
        <w:numPr>
          <w:ilvl w:val="0"/>
          <w:numId w:val="18"/>
        </w:numPr>
      </w:pPr>
      <w:r>
        <w:t xml:space="preserve">To let staff know when you are working off premises, where you are going and what time you expect to return. </w:t>
      </w:r>
    </w:p>
    <w:p w14:paraId="28889170" w14:textId="77777777" w:rsidR="00FC3AB3" w:rsidRDefault="00FC3AB3" w:rsidP="00D65368">
      <w:pPr>
        <w:pStyle w:val="ListParagraph"/>
        <w:numPr>
          <w:ilvl w:val="0"/>
          <w:numId w:val="18"/>
        </w:numPr>
      </w:pPr>
      <w:r>
        <w:t>Not to put yourself into potentially dangerous situations.</w:t>
      </w:r>
    </w:p>
    <w:p w14:paraId="28889171" w14:textId="77777777" w:rsidR="00366D51" w:rsidRPr="00F92ADE" w:rsidRDefault="00A662EF"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t>Insurance</w:t>
      </w:r>
    </w:p>
    <w:p w14:paraId="28889172" w14:textId="64B01AC2" w:rsidR="00FF311D" w:rsidRPr="00F92ADE" w:rsidRDefault="00FF311D" w:rsidP="00D65368">
      <w:pPr>
        <w:pStyle w:val="Default"/>
        <w:spacing w:line="276" w:lineRule="auto"/>
        <w:rPr>
          <w:rFonts w:ascii="Calibri" w:hAnsi="Calibri"/>
          <w:bCs/>
          <w:sz w:val="22"/>
          <w:szCs w:val="22"/>
        </w:rPr>
      </w:pPr>
      <w:r w:rsidRPr="00F92ADE">
        <w:rPr>
          <w:rFonts w:ascii="Calibri" w:hAnsi="Calibri"/>
          <w:bCs/>
          <w:sz w:val="22"/>
          <w:szCs w:val="22"/>
        </w:rPr>
        <w:t xml:space="preserve">All volunteers come under the </w:t>
      </w:r>
      <w:r w:rsidR="00D208F6">
        <w:rPr>
          <w:rFonts w:ascii="Calibri" w:hAnsi="Calibri"/>
          <w:bCs/>
          <w:sz w:val="22"/>
          <w:szCs w:val="22"/>
        </w:rPr>
        <w:t>Foundation</w:t>
      </w:r>
      <w:r w:rsidR="00266DA6" w:rsidRPr="00F92ADE">
        <w:rPr>
          <w:rFonts w:ascii="Calibri" w:hAnsi="Calibri"/>
          <w:bCs/>
          <w:sz w:val="22"/>
          <w:szCs w:val="22"/>
        </w:rPr>
        <w:t xml:space="preserve">’s </w:t>
      </w:r>
      <w:r w:rsidRPr="00F92ADE">
        <w:rPr>
          <w:rFonts w:ascii="Calibri" w:hAnsi="Calibri"/>
          <w:bCs/>
          <w:sz w:val="22"/>
          <w:szCs w:val="22"/>
        </w:rPr>
        <w:t>insurance policy.</w:t>
      </w:r>
    </w:p>
    <w:p w14:paraId="28889173" w14:textId="77777777" w:rsidR="002D6933" w:rsidRPr="00124377" w:rsidRDefault="002D6933" w:rsidP="00D65368">
      <w:pPr>
        <w:pStyle w:val="Default"/>
        <w:spacing w:line="276" w:lineRule="auto"/>
        <w:rPr>
          <w:rFonts w:ascii="Calibri" w:hAnsi="Calibri"/>
          <w:b/>
          <w:bCs/>
          <w:sz w:val="16"/>
          <w:szCs w:val="16"/>
          <w:u w:val="single"/>
        </w:rPr>
      </w:pPr>
    </w:p>
    <w:p w14:paraId="28889174" w14:textId="77777777" w:rsidR="00A662EF" w:rsidRPr="00F92ADE" w:rsidRDefault="00A662EF" w:rsidP="00D65368">
      <w:pPr>
        <w:pStyle w:val="Default"/>
        <w:spacing w:line="276" w:lineRule="auto"/>
        <w:rPr>
          <w:rFonts w:ascii="Calibri" w:hAnsi="Calibri"/>
          <w:bCs/>
          <w:sz w:val="22"/>
          <w:szCs w:val="22"/>
        </w:rPr>
      </w:pPr>
      <w:r w:rsidRPr="00F92ADE">
        <w:rPr>
          <w:rFonts w:ascii="Calibri" w:hAnsi="Calibri"/>
          <w:b/>
          <w:bCs/>
          <w:sz w:val="22"/>
          <w:szCs w:val="22"/>
          <w:u w:val="single"/>
        </w:rPr>
        <w:t>Problem Solving Procedure</w:t>
      </w:r>
    </w:p>
    <w:p w14:paraId="28889175" w14:textId="77777777" w:rsidR="005915F5" w:rsidRPr="00F92ADE" w:rsidRDefault="008F02CC" w:rsidP="00D65368">
      <w:pPr>
        <w:pStyle w:val="Default"/>
        <w:spacing w:line="276" w:lineRule="auto"/>
        <w:rPr>
          <w:rFonts w:ascii="Calibri" w:hAnsi="Calibri"/>
          <w:bCs/>
          <w:sz w:val="22"/>
          <w:szCs w:val="22"/>
        </w:rPr>
      </w:pPr>
      <w:r w:rsidRPr="00F92ADE">
        <w:rPr>
          <w:rFonts w:ascii="Calibri" w:hAnsi="Calibri"/>
          <w:bCs/>
          <w:sz w:val="22"/>
          <w:szCs w:val="22"/>
        </w:rPr>
        <w:t>Where any problems arise we will follow the problem solving procedure, set out in the Policy Pack, to ensure consistency and fairness in the treatment of volunteers.</w:t>
      </w:r>
    </w:p>
    <w:p w14:paraId="28889176" w14:textId="77777777" w:rsidR="005915F5" w:rsidRPr="00124377" w:rsidRDefault="005915F5" w:rsidP="00D65368">
      <w:pPr>
        <w:pStyle w:val="Default"/>
        <w:spacing w:line="276" w:lineRule="auto"/>
        <w:rPr>
          <w:rFonts w:ascii="Calibri" w:hAnsi="Calibri"/>
          <w:bCs/>
          <w:sz w:val="16"/>
          <w:szCs w:val="16"/>
        </w:rPr>
      </w:pPr>
    </w:p>
    <w:p w14:paraId="28889177" w14:textId="77777777" w:rsidR="00D65368" w:rsidRPr="00D65368" w:rsidRDefault="00D65368" w:rsidP="00D65368">
      <w:pPr>
        <w:spacing w:after="0"/>
        <w:rPr>
          <w:b/>
          <w:u w:val="single"/>
        </w:rPr>
      </w:pPr>
      <w:r w:rsidRPr="00D65368">
        <w:rPr>
          <w:b/>
          <w:u w:val="single"/>
        </w:rPr>
        <w:t>Induction and Training</w:t>
      </w:r>
    </w:p>
    <w:p w14:paraId="28889178" w14:textId="77777777" w:rsidR="00D65368" w:rsidRDefault="00D65368" w:rsidP="00D65368">
      <w:r>
        <w:lastRenderedPageBreak/>
        <w:t>This induction pack is intended to help prepare you for your role as a volunteer. It provides the basic information and should be worked through during your induction. If you have any queries please discuss them with staff members.</w:t>
      </w:r>
    </w:p>
    <w:p w14:paraId="28889179" w14:textId="77777777" w:rsidR="00D65368" w:rsidRDefault="00D65368" w:rsidP="00D65368">
      <w:r>
        <w:t>Where applicable, you will be introduced to other members of staff and their roles will be explained. You will be shown around the premises. You will have time to shadow staff and have support from staff members until you feel confident with the tasks you are being asked to do. All volunteers will go through the induction process.</w:t>
      </w:r>
    </w:p>
    <w:p w14:paraId="2888917A" w14:textId="5A555A38" w:rsidR="00D65368" w:rsidRPr="00F92ADE" w:rsidRDefault="00D65368" w:rsidP="00F7482B">
      <w:pPr>
        <w:pStyle w:val="Default"/>
        <w:spacing w:line="276" w:lineRule="auto"/>
        <w:rPr>
          <w:rFonts w:ascii="Calibri" w:hAnsi="Calibri"/>
          <w:bCs/>
          <w:sz w:val="22"/>
          <w:szCs w:val="22"/>
        </w:rPr>
      </w:pPr>
      <w:r w:rsidRPr="00F92ADE">
        <w:rPr>
          <w:rFonts w:ascii="Calibri" w:hAnsi="Calibri"/>
          <w:bCs/>
          <w:sz w:val="22"/>
          <w:szCs w:val="22"/>
        </w:rPr>
        <w:t>Furthermore</w:t>
      </w:r>
      <w:r w:rsidR="00556DFD">
        <w:rPr>
          <w:rFonts w:ascii="Calibri" w:hAnsi="Calibri"/>
          <w:bCs/>
          <w:sz w:val="22"/>
          <w:szCs w:val="22"/>
        </w:rPr>
        <w:t>,</w:t>
      </w:r>
      <w:r w:rsidRPr="00F92ADE">
        <w:rPr>
          <w:rFonts w:ascii="Calibri" w:hAnsi="Calibri"/>
          <w:bCs/>
          <w:sz w:val="22"/>
          <w:szCs w:val="22"/>
        </w:rPr>
        <w:t xml:space="preserve"> there is the possibility that training opportunities may be made available to you where it is deemed appropriate. These will be raised in the review meetings.</w:t>
      </w:r>
      <w:r w:rsidR="00981834">
        <w:rPr>
          <w:rFonts w:ascii="Calibri" w:hAnsi="Calibri"/>
          <w:bCs/>
          <w:sz w:val="22"/>
          <w:szCs w:val="22"/>
        </w:rPr>
        <w:t xml:space="preserve"> </w:t>
      </w:r>
      <w:r w:rsidR="00981834" w:rsidRPr="00556DFD">
        <w:rPr>
          <w:rFonts w:ascii="Calibri" w:hAnsi="Calibri"/>
          <w:bCs/>
          <w:sz w:val="22"/>
          <w:szCs w:val="22"/>
        </w:rPr>
        <w:t xml:space="preserve">Where </w:t>
      </w:r>
      <w:r w:rsidR="00210972" w:rsidRPr="00556DFD">
        <w:rPr>
          <w:rFonts w:ascii="Calibri" w:hAnsi="Calibri"/>
          <w:bCs/>
          <w:sz w:val="22"/>
          <w:szCs w:val="22"/>
        </w:rPr>
        <w:t xml:space="preserve">possible and relevant you will be supported </w:t>
      </w:r>
      <w:r w:rsidR="00DD3092" w:rsidRPr="00556DFD">
        <w:rPr>
          <w:rFonts w:ascii="Calibri" w:hAnsi="Calibri"/>
          <w:bCs/>
          <w:sz w:val="22"/>
          <w:szCs w:val="22"/>
        </w:rPr>
        <w:t xml:space="preserve">and encouraged to </w:t>
      </w:r>
      <w:r w:rsidR="00524368" w:rsidRPr="00556DFD">
        <w:rPr>
          <w:rFonts w:ascii="Calibri" w:hAnsi="Calibri"/>
          <w:bCs/>
          <w:sz w:val="22"/>
          <w:szCs w:val="22"/>
        </w:rPr>
        <w:t>take part in training and develop your skills further.</w:t>
      </w:r>
      <w:r w:rsidR="00524368">
        <w:rPr>
          <w:rFonts w:ascii="Calibri" w:hAnsi="Calibri"/>
          <w:bCs/>
          <w:sz w:val="22"/>
          <w:szCs w:val="22"/>
        </w:rPr>
        <w:t xml:space="preserve"> </w:t>
      </w:r>
    </w:p>
    <w:p w14:paraId="2888917B" w14:textId="77777777" w:rsidR="00F7482B" w:rsidRPr="00124377" w:rsidRDefault="00F7482B" w:rsidP="00F7482B">
      <w:pPr>
        <w:pStyle w:val="Default"/>
        <w:spacing w:line="276" w:lineRule="auto"/>
        <w:rPr>
          <w:rFonts w:ascii="Calibri" w:hAnsi="Calibri"/>
          <w:bCs/>
          <w:sz w:val="16"/>
          <w:szCs w:val="16"/>
        </w:rPr>
      </w:pPr>
    </w:p>
    <w:p w14:paraId="2888917C" w14:textId="77777777" w:rsidR="00D65368" w:rsidRPr="00D65368" w:rsidRDefault="00D65368" w:rsidP="00D65368">
      <w:pPr>
        <w:spacing w:after="0"/>
        <w:rPr>
          <w:b/>
          <w:u w:val="single"/>
        </w:rPr>
      </w:pPr>
      <w:r w:rsidRPr="00D65368">
        <w:rPr>
          <w:b/>
          <w:u w:val="single"/>
        </w:rPr>
        <w:t>Driving Policy</w:t>
      </w:r>
    </w:p>
    <w:p w14:paraId="2888917D" w14:textId="35B7E5E8" w:rsidR="00D65368" w:rsidRDefault="00D65368" w:rsidP="00D65368">
      <w:r>
        <w:t xml:space="preserve">If you wish to use your own car during your voluntary work it is advisable to inform your insurance company that you are using your vehicle for this purpose. Checks will be made by </w:t>
      </w:r>
      <w:r w:rsidR="00266DA6">
        <w:t xml:space="preserve">the </w:t>
      </w:r>
      <w:r w:rsidR="00D208F6">
        <w:t>Foundation</w:t>
      </w:r>
      <w:r>
        <w:t xml:space="preserve"> that you have a valid driving licence, MOT and insurance.  </w:t>
      </w:r>
      <w:r w:rsidRPr="008E51EB">
        <w:t xml:space="preserve">If you travel as part of your job, we expect you to divert calls to voicemail when driving. </w:t>
      </w:r>
      <w:r>
        <w:t xml:space="preserve"> </w:t>
      </w:r>
      <w:r w:rsidR="00266DA6">
        <w:t xml:space="preserve">The </w:t>
      </w:r>
      <w:r w:rsidR="00D208F6">
        <w:t>Foundation</w:t>
      </w:r>
      <w:r w:rsidR="00266DA6">
        <w:t xml:space="preserve"> </w:t>
      </w:r>
      <w:r w:rsidRPr="008E51EB">
        <w:t xml:space="preserve">will take no responsibility for accidents caused by </w:t>
      </w:r>
      <w:r>
        <w:t>volunteers</w:t>
      </w:r>
      <w:r w:rsidRPr="008E51EB">
        <w:t xml:space="preserve"> using mobile telephones when driving</w:t>
      </w:r>
      <w:r>
        <w:t xml:space="preserve">.  </w:t>
      </w:r>
      <w:r w:rsidRPr="008E51EB">
        <w:t>There is parking available</w:t>
      </w:r>
      <w:r>
        <w:t xml:space="preserve"> at the </w:t>
      </w:r>
      <w:r w:rsidR="00D208F6">
        <w:t>Foundation</w:t>
      </w:r>
      <w:r>
        <w:t xml:space="preserve"> office</w:t>
      </w:r>
      <w:r w:rsidRPr="008E51EB">
        <w:t>.  Vehicles parked on or around the premises are done so at the owner’s risk and we accept no liability for any damage caused to vehicles.</w:t>
      </w:r>
    </w:p>
    <w:p w14:paraId="2888917E" w14:textId="77777777" w:rsidR="00D65368" w:rsidRPr="00D65368" w:rsidRDefault="00D65368" w:rsidP="00D65368">
      <w:pPr>
        <w:spacing w:after="0"/>
        <w:rPr>
          <w:b/>
          <w:u w:val="single"/>
        </w:rPr>
      </w:pPr>
      <w:r w:rsidRPr="00D65368">
        <w:rPr>
          <w:b/>
          <w:u w:val="single"/>
        </w:rPr>
        <w:t>Guidelines for Claiming Expenses</w:t>
      </w:r>
    </w:p>
    <w:p w14:paraId="2888917F" w14:textId="77777777" w:rsidR="00D65368" w:rsidRDefault="00D65368" w:rsidP="00D65368">
      <w:r>
        <w:t xml:space="preserve">Volunteers will be paid all reasonable out of pocket expenses incurred through their volunteering with us and will need to keep receipts/tickets and fill out a volunteer’s expenses claim form. </w:t>
      </w:r>
    </w:p>
    <w:p w14:paraId="28889180" w14:textId="56AAC7F0" w:rsidR="00D65368" w:rsidRDefault="00266DA6" w:rsidP="00D65368">
      <w:r>
        <w:t xml:space="preserve">The </w:t>
      </w:r>
      <w:r w:rsidR="00D208F6">
        <w:t>Foundation</w:t>
      </w:r>
      <w:r w:rsidR="00D65368">
        <w:t>’s list of reasonable expenses is:</w:t>
      </w:r>
    </w:p>
    <w:p w14:paraId="28889181" w14:textId="77777777" w:rsidR="00D65368" w:rsidRDefault="00D65368" w:rsidP="00D65368">
      <w:pPr>
        <w:pStyle w:val="ListParagraph"/>
        <w:numPr>
          <w:ilvl w:val="0"/>
          <w:numId w:val="23"/>
        </w:numPr>
      </w:pPr>
      <w:r>
        <w:t>Travel expenses e.g. travel cards; bus tickets (keep all tickets as a receipt, please photocopy weekly/return public transport cards/tickets)</w:t>
      </w:r>
    </w:p>
    <w:p w14:paraId="28889182" w14:textId="77777777" w:rsidR="00D65368" w:rsidRDefault="00D65368" w:rsidP="00D65368">
      <w:pPr>
        <w:pStyle w:val="ListParagraph"/>
        <w:numPr>
          <w:ilvl w:val="0"/>
          <w:numId w:val="23"/>
        </w:numPr>
      </w:pPr>
      <w:r>
        <w:t>Petrol costs (30p per mile start and finish locations to be listed on a travel claim form)</w:t>
      </w:r>
    </w:p>
    <w:p w14:paraId="28889183" w14:textId="77777777" w:rsidR="00D65368" w:rsidRDefault="00D65368" w:rsidP="00D65368">
      <w:pPr>
        <w:pStyle w:val="ListParagraph"/>
        <w:numPr>
          <w:ilvl w:val="0"/>
          <w:numId w:val="23"/>
        </w:numPr>
      </w:pPr>
      <w:r>
        <w:t>Parking (keep all tickets)</w:t>
      </w:r>
    </w:p>
    <w:p w14:paraId="28889184" w14:textId="77777777" w:rsidR="00D65368" w:rsidRDefault="00D65368" w:rsidP="00D65368">
      <w:pPr>
        <w:pStyle w:val="ListParagraph"/>
        <w:numPr>
          <w:ilvl w:val="0"/>
          <w:numId w:val="23"/>
        </w:numPr>
      </w:pPr>
      <w:r>
        <w:t>Any other agreed expenses</w:t>
      </w:r>
    </w:p>
    <w:p w14:paraId="28889185" w14:textId="54528FE7" w:rsidR="00D65368" w:rsidRPr="00F7482B" w:rsidRDefault="00D65368" w:rsidP="00F7482B">
      <w:r>
        <w:t xml:space="preserve">All expenses must be claimed through an expenses claim form which is available from the </w:t>
      </w:r>
      <w:r w:rsidR="00D208F6">
        <w:t>Foundation</w:t>
      </w:r>
      <w:r w:rsidR="00266DA6">
        <w:t xml:space="preserve"> </w:t>
      </w:r>
      <w:r>
        <w:t>office and must be given to your Project Leader for authorisation.</w:t>
      </w:r>
    </w:p>
    <w:p w14:paraId="28889186" w14:textId="77777777" w:rsidR="00C76A10" w:rsidRPr="00F92ADE" w:rsidRDefault="00C76A10" w:rsidP="00D65368">
      <w:pPr>
        <w:pStyle w:val="Default"/>
        <w:spacing w:line="276" w:lineRule="auto"/>
        <w:rPr>
          <w:rFonts w:ascii="Calibri" w:hAnsi="Calibri"/>
          <w:bCs/>
          <w:sz w:val="22"/>
          <w:szCs w:val="22"/>
        </w:rPr>
      </w:pPr>
      <w:r w:rsidRPr="00F92ADE">
        <w:rPr>
          <w:rFonts w:ascii="Calibri" w:hAnsi="Calibri"/>
          <w:b/>
          <w:bCs/>
          <w:sz w:val="22"/>
          <w:szCs w:val="22"/>
          <w:u w:val="single"/>
        </w:rPr>
        <w:t>Policy Documents</w:t>
      </w:r>
    </w:p>
    <w:p w14:paraId="28889187" w14:textId="6D38EBBF" w:rsidR="00C76A10" w:rsidRPr="00F92ADE" w:rsidRDefault="00C76A10" w:rsidP="00D65368">
      <w:pPr>
        <w:pStyle w:val="Default"/>
        <w:spacing w:line="276" w:lineRule="auto"/>
        <w:rPr>
          <w:rFonts w:ascii="Calibri" w:hAnsi="Calibri"/>
          <w:bCs/>
          <w:sz w:val="22"/>
          <w:szCs w:val="22"/>
        </w:rPr>
      </w:pPr>
      <w:r w:rsidRPr="00F92ADE">
        <w:rPr>
          <w:rFonts w:ascii="Calibri" w:hAnsi="Calibri"/>
          <w:bCs/>
          <w:sz w:val="22"/>
          <w:szCs w:val="22"/>
        </w:rPr>
        <w:t xml:space="preserve">Please make sure that you familiarise yourself with all </w:t>
      </w:r>
      <w:r w:rsidR="00266DA6" w:rsidRPr="00F92ADE">
        <w:rPr>
          <w:rFonts w:ascii="Calibri" w:hAnsi="Calibri"/>
          <w:bCs/>
          <w:sz w:val="22"/>
          <w:szCs w:val="22"/>
        </w:rPr>
        <w:t xml:space="preserve">the </w:t>
      </w:r>
      <w:r w:rsidR="00D208F6">
        <w:rPr>
          <w:rFonts w:ascii="Calibri" w:hAnsi="Calibri"/>
          <w:bCs/>
          <w:sz w:val="22"/>
          <w:szCs w:val="22"/>
        </w:rPr>
        <w:t>Foundation</w:t>
      </w:r>
      <w:r w:rsidRPr="00F92ADE">
        <w:rPr>
          <w:rFonts w:ascii="Calibri" w:hAnsi="Calibri"/>
          <w:bCs/>
          <w:sz w:val="22"/>
          <w:szCs w:val="22"/>
        </w:rPr>
        <w:t xml:space="preserve"> policies as they relate to your role. These are kept in the Policy Pack folder which i</w:t>
      </w:r>
      <w:r w:rsidR="00D65368" w:rsidRPr="00F92ADE">
        <w:rPr>
          <w:rFonts w:ascii="Calibri" w:hAnsi="Calibri"/>
          <w:bCs/>
          <w:sz w:val="22"/>
          <w:szCs w:val="22"/>
        </w:rPr>
        <w:t xml:space="preserve">s located in the </w:t>
      </w:r>
      <w:r w:rsidR="00D208F6">
        <w:rPr>
          <w:rFonts w:ascii="Calibri" w:hAnsi="Calibri"/>
          <w:bCs/>
          <w:sz w:val="22"/>
          <w:szCs w:val="22"/>
        </w:rPr>
        <w:t>Foundation</w:t>
      </w:r>
      <w:r w:rsidR="00D65368" w:rsidRPr="00F92ADE">
        <w:rPr>
          <w:rFonts w:ascii="Calibri" w:hAnsi="Calibri"/>
          <w:bCs/>
          <w:sz w:val="22"/>
          <w:szCs w:val="22"/>
        </w:rPr>
        <w:t xml:space="preserve">’s office. </w:t>
      </w:r>
      <w:r w:rsidR="00505D4F" w:rsidRPr="00F92ADE">
        <w:rPr>
          <w:rFonts w:ascii="Calibri" w:hAnsi="Calibri"/>
          <w:bCs/>
          <w:sz w:val="22"/>
          <w:szCs w:val="22"/>
        </w:rPr>
        <w:t>For more information on the above policies please refer to the Policy Pack. It contains all the up to date policies in more detail.</w:t>
      </w:r>
    </w:p>
    <w:p w14:paraId="28889188" w14:textId="77777777" w:rsidR="00F7482B" w:rsidRPr="00F92ADE" w:rsidRDefault="00F7482B" w:rsidP="00D65368">
      <w:pPr>
        <w:pStyle w:val="Default"/>
        <w:spacing w:line="276" w:lineRule="auto"/>
        <w:rPr>
          <w:rFonts w:ascii="Calibri" w:hAnsi="Calibri"/>
          <w:bCs/>
          <w:sz w:val="22"/>
          <w:szCs w:val="22"/>
        </w:rPr>
      </w:pPr>
    </w:p>
    <w:p w14:paraId="28889189" w14:textId="77777777" w:rsidR="00063039" w:rsidRPr="00F92ADE" w:rsidRDefault="00063039" w:rsidP="00D65368">
      <w:pPr>
        <w:pStyle w:val="Default"/>
        <w:spacing w:line="276" w:lineRule="auto"/>
        <w:rPr>
          <w:rFonts w:ascii="Calibri" w:hAnsi="Calibri"/>
          <w:bCs/>
          <w:sz w:val="22"/>
          <w:szCs w:val="22"/>
        </w:rPr>
      </w:pPr>
      <w:r w:rsidRPr="00F92ADE">
        <w:rPr>
          <w:rFonts w:ascii="Calibri" w:hAnsi="Calibri"/>
          <w:b/>
          <w:bCs/>
          <w:sz w:val="22"/>
          <w:szCs w:val="22"/>
          <w:u w:val="single"/>
        </w:rPr>
        <w:t>Supervision and Support</w:t>
      </w:r>
    </w:p>
    <w:p w14:paraId="2888918A" w14:textId="7AF950B9" w:rsidR="00063039" w:rsidRPr="00F92ADE" w:rsidRDefault="00063039" w:rsidP="00D65368">
      <w:pPr>
        <w:pStyle w:val="Default"/>
        <w:spacing w:line="276" w:lineRule="auto"/>
        <w:rPr>
          <w:rFonts w:ascii="Calibri" w:hAnsi="Calibri"/>
          <w:bCs/>
          <w:sz w:val="22"/>
          <w:szCs w:val="22"/>
        </w:rPr>
      </w:pPr>
      <w:r w:rsidRPr="00F92ADE">
        <w:rPr>
          <w:rFonts w:ascii="Calibri" w:hAnsi="Calibri"/>
          <w:bCs/>
          <w:sz w:val="22"/>
          <w:szCs w:val="22"/>
        </w:rPr>
        <w:t xml:space="preserve">Volunteers will be provided with regular supervision and review meetings with the Project Leader to feedback on </w:t>
      </w:r>
      <w:r w:rsidR="00266DA6" w:rsidRPr="00F92ADE">
        <w:rPr>
          <w:rFonts w:ascii="Calibri" w:hAnsi="Calibri"/>
          <w:bCs/>
          <w:sz w:val="22"/>
          <w:szCs w:val="22"/>
        </w:rPr>
        <w:t>progress,</w:t>
      </w:r>
      <w:r w:rsidRPr="00F92ADE">
        <w:rPr>
          <w:rFonts w:ascii="Calibri" w:hAnsi="Calibri"/>
          <w:bCs/>
          <w:sz w:val="22"/>
          <w:szCs w:val="22"/>
        </w:rPr>
        <w:t xml:space="preserve"> discuss future development and air any problems. On a more informal basis volunteers may speak to the Project Leader </w:t>
      </w:r>
      <w:r w:rsidR="00266DA6" w:rsidRPr="00F92ADE">
        <w:rPr>
          <w:rFonts w:ascii="Calibri" w:hAnsi="Calibri"/>
          <w:bCs/>
          <w:sz w:val="22"/>
          <w:szCs w:val="22"/>
        </w:rPr>
        <w:t xml:space="preserve">and/or </w:t>
      </w:r>
      <w:r w:rsidR="00D208F6">
        <w:rPr>
          <w:rFonts w:ascii="Calibri" w:hAnsi="Calibri"/>
          <w:bCs/>
          <w:sz w:val="22"/>
          <w:szCs w:val="22"/>
        </w:rPr>
        <w:t>Foundation</w:t>
      </w:r>
      <w:r w:rsidR="00266DA6" w:rsidRPr="00F92ADE">
        <w:rPr>
          <w:rFonts w:ascii="Calibri" w:hAnsi="Calibri"/>
          <w:bCs/>
          <w:sz w:val="22"/>
          <w:szCs w:val="22"/>
        </w:rPr>
        <w:t xml:space="preserve"> Manager </w:t>
      </w:r>
      <w:r w:rsidRPr="00F92ADE">
        <w:rPr>
          <w:rFonts w:ascii="Calibri" w:hAnsi="Calibri"/>
          <w:bCs/>
          <w:sz w:val="22"/>
          <w:szCs w:val="22"/>
        </w:rPr>
        <w:t xml:space="preserve">at any time to talk about </w:t>
      </w:r>
      <w:r w:rsidRPr="00F92ADE">
        <w:rPr>
          <w:rFonts w:ascii="Calibri" w:hAnsi="Calibri"/>
          <w:bCs/>
          <w:sz w:val="22"/>
          <w:szCs w:val="22"/>
        </w:rPr>
        <w:lastRenderedPageBreak/>
        <w:t xml:space="preserve">issues or make suggestions. Volunteers can also expect support from any of the </w:t>
      </w:r>
      <w:r w:rsidR="00D208F6">
        <w:rPr>
          <w:rFonts w:ascii="Calibri" w:hAnsi="Calibri"/>
          <w:bCs/>
          <w:sz w:val="22"/>
          <w:szCs w:val="22"/>
        </w:rPr>
        <w:t>Foundation</w:t>
      </w:r>
      <w:r w:rsidRPr="00F92ADE">
        <w:rPr>
          <w:rFonts w:ascii="Calibri" w:hAnsi="Calibri"/>
          <w:bCs/>
          <w:sz w:val="22"/>
          <w:szCs w:val="22"/>
        </w:rPr>
        <w:t xml:space="preserve"> staff team.</w:t>
      </w:r>
    </w:p>
    <w:p w14:paraId="2888918B" w14:textId="159EF91D" w:rsidR="00F7482B" w:rsidRDefault="00F7482B" w:rsidP="00D65368">
      <w:pPr>
        <w:pStyle w:val="Default"/>
        <w:spacing w:line="276" w:lineRule="auto"/>
        <w:rPr>
          <w:rFonts w:ascii="Calibri" w:hAnsi="Calibri"/>
          <w:bCs/>
          <w:sz w:val="22"/>
          <w:szCs w:val="22"/>
        </w:rPr>
      </w:pPr>
    </w:p>
    <w:p w14:paraId="0EC78031" w14:textId="168D8330" w:rsidR="008B4389" w:rsidRDefault="008B4389" w:rsidP="00D65368">
      <w:pPr>
        <w:pStyle w:val="Default"/>
        <w:spacing w:line="276" w:lineRule="auto"/>
        <w:rPr>
          <w:rFonts w:ascii="Calibri" w:hAnsi="Calibri"/>
          <w:bCs/>
          <w:sz w:val="22"/>
          <w:szCs w:val="22"/>
        </w:rPr>
      </w:pPr>
    </w:p>
    <w:p w14:paraId="4DEE826E" w14:textId="77777777" w:rsidR="008B4389" w:rsidRPr="00F92ADE" w:rsidRDefault="008B4389" w:rsidP="00D65368">
      <w:pPr>
        <w:pStyle w:val="Default"/>
        <w:spacing w:line="276" w:lineRule="auto"/>
        <w:rPr>
          <w:rFonts w:ascii="Calibri" w:hAnsi="Calibri"/>
          <w:bCs/>
          <w:sz w:val="22"/>
          <w:szCs w:val="22"/>
        </w:rPr>
      </w:pPr>
    </w:p>
    <w:p w14:paraId="2888918C" w14:textId="77777777" w:rsidR="0099477B" w:rsidRPr="00F92ADE" w:rsidRDefault="005C27F5"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t>Health Questionnaire</w:t>
      </w:r>
    </w:p>
    <w:p w14:paraId="2888918D" w14:textId="77777777" w:rsidR="006C2B8C" w:rsidRPr="00F92ADE" w:rsidRDefault="004A6118" w:rsidP="00D65368">
      <w:pPr>
        <w:pStyle w:val="Default"/>
        <w:spacing w:line="276" w:lineRule="auto"/>
        <w:rPr>
          <w:rFonts w:ascii="Calibri" w:hAnsi="Calibri"/>
          <w:bCs/>
          <w:sz w:val="22"/>
          <w:szCs w:val="22"/>
        </w:rPr>
      </w:pPr>
      <w:r w:rsidRPr="00F92ADE">
        <w:rPr>
          <w:rFonts w:ascii="Calibri" w:hAnsi="Calibri"/>
          <w:bCs/>
          <w:sz w:val="22"/>
          <w:szCs w:val="22"/>
        </w:rPr>
        <w:t xml:space="preserve">It is our policy that volunteers complete a health questionnaire to help us ascertain your needs so that we may make any necessary adjustments to aid your volunteering with us. This information will be kept on file in a secure place during but may be shared with the Project Leader whom you will </w:t>
      </w:r>
      <w:r w:rsidR="00570C1F" w:rsidRPr="00F92ADE">
        <w:rPr>
          <w:rFonts w:ascii="Calibri" w:hAnsi="Calibri"/>
          <w:bCs/>
          <w:sz w:val="22"/>
          <w:szCs w:val="22"/>
        </w:rPr>
        <w:t>fulfil</w:t>
      </w:r>
      <w:r w:rsidRPr="00F92ADE">
        <w:rPr>
          <w:rFonts w:ascii="Calibri" w:hAnsi="Calibri"/>
          <w:bCs/>
          <w:sz w:val="22"/>
          <w:szCs w:val="22"/>
        </w:rPr>
        <w:t xml:space="preserve"> your volunteering role with. We do not intend this to be an invasion of your privacy; it is purely to help </w:t>
      </w:r>
      <w:r w:rsidR="00570C1F" w:rsidRPr="00F92ADE">
        <w:rPr>
          <w:rFonts w:ascii="Calibri" w:hAnsi="Calibri"/>
          <w:bCs/>
          <w:sz w:val="22"/>
          <w:szCs w:val="22"/>
        </w:rPr>
        <w:t xml:space="preserve">us </w:t>
      </w:r>
      <w:r w:rsidRPr="00F92ADE">
        <w:rPr>
          <w:rFonts w:ascii="Calibri" w:hAnsi="Calibri"/>
          <w:bCs/>
          <w:sz w:val="22"/>
          <w:szCs w:val="22"/>
        </w:rPr>
        <w:t xml:space="preserve">ensure your safety and wellbeing. </w:t>
      </w:r>
    </w:p>
    <w:p w14:paraId="2888918E" w14:textId="77777777" w:rsidR="00D65368" w:rsidRPr="00F92ADE" w:rsidRDefault="00D65368" w:rsidP="00D65368">
      <w:pPr>
        <w:pStyle w:val="Default"/>
        <w:spacing w:line="276" w:lineRule="auto"/>
        <w:rPr>
          <w:rFonts w:ascii="Calibri" w:hAnsi="Calibri"/>
          <w:b/>
          <w:bCs/>
          <w:sz w:val="22"/>
          <w:szCs w:val="22"/>
          <w:u w:val="single"/>
        </w:rPr>
      </w:pPr>
    </w:p>
    <w:p w14:paraId="2888918F" w14:textId="77777777" w:rsidR="0099477B" w:rsidRPr="00F92ADE" w:rsidRDefault="00855D95" w:rsidP="00D65368">
      <w:pPr>
        <w:pStyle w:val="Default"/>
        <w:spacing w:line="276" w:lineRule="auto"/>
        <w:rPr>
          <w:rFonts w:ascii="Calibri" w:hAnsi="Calibri"/>
          <w:b/>
          <w:bCs/>
          <w:sz w:val="22"/>
          <w:szCs w:val="22"/>
          <w:u w:val="single"/>
        </w:rPr>
      </w:pPr>
      <w:r w:rsidRPr="00F92ADE">
        <w:rPr>
          <w:rFonts w:ascii="Calibri" w:hAnsi="Calibri"/>
          <w:b/>
          <w:bCs/>
          <w:sz w:val="22"/>
          <w:szCs w:val="22"/>
          <w:u w:val="single"/>
        </w:rPr>
        <w:t>V</w:t>
      </w:r>
      <w:r w:rsidR="0099477B" w:rsidRPr="00F92ADE">
        <w:rPr>
          <w:rFonts w:ascii="Calibri" w:hAnsi="Calibri"/>
          <w:b/>
          <w:bCs/>
          <w:sz w:val="22"/>
          <w:szCs w:val="22"/>
          <w:u w:val="single"/>
        </w:rPr>
        <w:t>olunteer Rights</w:t>
      </w:r>
      <w:r w:rsidR="0070636F" w:rsidRPr="00F92ADE">
        <w:rPr>
          <w:rFonts w:ascii="Calibri" w:hAnsi="Calibri"/>
          <w:b/>
          <w:bCs/>
          <w:sz w:val="22"/>
          <w:szCs w:val="22"/>
          <w:u w:val="single"/>
        </w:rPr>
        <w:t xml:space="preserve"> and Responsibilities</w:t>
      </w:r>
    </w:p>
    <w:p w14:paraId="28889190" w14:textId="77777777" w:rsidR="002E409B" w:rsidRPr="00F92ADE" w:rsidRDefault="002E409B" w:rsidP="00D65368">
      <w:pPr>
        <w:pStyle w:val="Default"/>
        <w:spacing w:line="276" w:lineRule="auto"/>
        <w:rPr>
          <w:rFonts w:ascii="Calibri" w:hAnsi="Calibri"/>
          <w:bCs/>
          <w:sz w:val="22"/>
          <w:szCs w:val="22"/>
        </w:rPr>
      </w:pPr>
      <w:r w:rsidRPr="00F92ADE">
        <w:rPr>
          <w:rFonts w:ascii="Calibri" w:hAnsi="Calibri"/>
          <w:bCs/>
          <w:sz w:val="22"/>
          <w:szCs w:val="22"/>
        </w:rPr>
        <w:t>Each volunteer will have a volunteer agreement and, in addition, they will receive a written role description for the specific work they will be undertaking. Neither of these documents is a contract.</w:t>
      </w:r>
    </w:p>
    <w:p w14:paraId="28889191" w14:textId="77777777" w:rsidR="002E409B" w:rsidRPr="00F92ADE" w:rsidRDefault="002E409B" w:rsidP="00D65368">
      <w:pPr>
        <w:pStyle w:val="Default"/>
        <w:spacing w:line="276" w:lineRule="auto"/>
        <w:rPr>
          <w:rFonts w:ascii="Calibri" w:hAnsi="Calibri"/>
          <w:bCs/>
          <w:sz w:val="22"/>
          <w:szCs w:val="22"/>
        </w:rPr>
      </w:pPr>
    </w:p>
    <w:p w14:paraId="28889192" w14:textId="77777777" w:rsidR="002E409B" w:rsidRPr="00F92ADE" w:rsidRDefault="002E409B" w:rsidP="00D65368">
      <w:pPr>
        <w:pStyle w:val="Default"/>
        <w:spacing w:line="276" w:lineRule="auto"/>
        <w:rPr>
          <w:rFonts w:ascii="Calibri" w:hAnsi="Calibri"/>
          <w:bCs/>
          <w:sz w:val="22"/>
          <w:szCs w:val="22"/>
        </w:rPr>
      </w:pPr>
      <w:r w:rsidRPr="00F92ADE">
        <w:rPr>
          <w:rFonts w:ascii="Calibri" w:hAnsi="Calibri"/>
          <w:bCs/>
          <w:sz w:val="22"/>
          <w:szCs w:val="22"/>
        </w:rPr>
        <w:t>We are very committed to our volunteers</w:t>
      </w:r>
      <w:r w:rsidR="00513DE3" w:rsidRPr="00F92ADE">
        <w:rPr>
          <w:rFonts w:ascii="Calibri" w:hAnsi="Calibri"/>
          <w:bCs/>
          <w:sz w:val="22"/>
          <w:szCs w:val="22"/>
        </w:rPr>
        <w:t xml:space="preserve"> so we feel it essential to outline our guidelines relating to volunteer rights and responsibilities.</w:t>
      </w:r>
    </w:p>
    <w:p w14:paraId="28889193" w14:textId="77777777" w:rsidR="002E409B" w:rsidRPr="00F92ADE" w:rsidRDefault="002E409B" w:rsidP="00D65368">
      <w:pPr>
        <w:pStyle w:val="Default"/>
        <w:spacing w:line="276" w:lineRule="auto"/>
        <w:rPr>
          <w:rFonts w:ascii="Calibri" w:hAnsi="Calibri"/>
          <w:bCs/>
          <w:sz w:val="22"/>
          <w:szCs w:val="22"/>
        </w:rPr>
      </w:pPr>
    </w:p>
    <w:p w14:paraId="28889194" w14:textId="77777777" w:rsidR="0099477B" w:rsidRPr="00F92ADE" w:rsidRDefault="0099477B" w:rsidP="00D65368">
      <w:pPr>
        <w:pStyle w:val="Default"/>
        <w:spacing w:line="276" w:lineRule="auto"/>
        <w:rPr>
          <w:rFonts w:ascii="Calibri" w:hAnsi="Calibri"/>
          <w:bCs/>
          <w:sz w:val="22"/>
          <w:szCs w:val="22"/>
        </w:rPr>
      </w:pPr>
      <w:r w:rsidRPr="00F92ADE">
        <w:rPr>
          <w:rFonts w:ascii="Calibri" w:hAnsi="Calibri"/>
          <w:b/>
          <w:bCs/>
          <w:sz w:val="22"/>
          <w:szCs w:val="22"/>
        </w:rPr>
        <w:t>Volunteers have the right to:</w:t>
      </w:r>
    </w:p>
    <w:p w14:paraId="28889195" w14:textId="77777777" w:rsidR="0099477B" w:rsidRPr="00F92ADE" w:rsidRDefault="0099477B"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Be</w:t>
      </w:r>
      <w:r w:rsidR="00513DE3" w:rsidRPr="00F92ADE">
        <w:rPr>
          <w:rFonts w:ascii="Calibri" w:hAnsi="Calibri"/>
          <w:bCs/>
          <w:sz w:val="22"/>
          <w:szCs w:val="22"/>
        </w:rPr>
        <w:t xml:space="preserve"> treated with respect, not just as free help.</w:t>
      </w:r>
    </w:p>
    <w:p w14:paraId="28889196" w14:textId="77777777" w:rsidR="0099477B" w:rsidRPr="00F92ADE" w:rsidRDefault="0099477B"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Receive</w:t>
      </w:r>
      <w:r w:rsidR="00513DE3" w:rsidRPr="00F92ADE">
        <w:rPr>
          <w:rFonts w:ascii="Calibri" w:hAnsi="Calibri"/>
          <w:bCs/>
          <w:sz w:val="22"/>
          <w:szCs w:val="22"/>
        </w:rPr>
        <w:t xml:space="preserve"> an induction to the organisation and their role within it.</w:t>
      </w:r>
    </w:p>
    <w:p w14:paraId="28889197" w14:textId="508CC5B8" w:rsidR="0099477B" w:rsidRPr="00F92ADE" w:rsidRDefault="0099477B"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Get</w:t>
      </w:r>
      <w:r w:rsidR="00513DE3" w:rsidRPr="00F92ADE">
        <w:rPr>
          <w:rFonts w:ascii="Calibri" w:hAnsi="Calibri"/>
          <w:bCs/>
          <w:sz w:val="22"/>
          <w:szCs w:val="22"/>
        </w:rPr>
        <w:t xml:space="preserve"> regular supervision and support from the </w:t>
      </w:r>
      <w:r w:rsidR="00D208F6">
        <w:rPr>
          <w:rFonts w:ascii="Calibri" w:hAnsi="Calibri"/>
          <w:bCs/>
          <w:sz w:val="22"/>
          <w:szCs w:val="22"/>
        </w:rPr>
        <w:t>Foundation</w:t>
      </w:r>
      <w:r w:rsidR="00513DE3" w:rsidRPr="00F92ADE">
        <w:rPr>
          <w:rFonts w:ascii="Calibri" w:hAnsi="Calibri"/>
          <w:bCs/>
          <w:sz w:val="22"/>
          <w:szCs w:val="22"/>
        </w:rPr>
        <w:t>’s staff team.</w:t>
      </w:r>
    </w:p>
    <w:p w14:paraId="28889198" w14:textId="77777777" w:rsidR="0099477B" w:rsidRPr="00F92ADE" w:rsidRDefault="00513DE3"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Be given information about changes in our policies or procedures that may affect their volunteering.</w:t>
      </w:r>
    </w:p>
    <w:p w14:paraId="28889199" w14:textId="77777777" w:rsidR="0099477B" w:rsidRPr="00F92ADE" w:rsidRDefault="00513DE3"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Have any agreed travel expenses reimbursed.</w:t>
      </w:r>
    </w:p>
    <w:p w14:paraId="2888919A" w14:textId="77777777" w:rsidR="00513DE3" w:rsidRPr="00F92ADE" w:rsidRDefault="00513DE3"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Have a clear procedure for claiming expenses to ensure prompt reimbursement.</w:t>
      </w:r>
    </w:p>
    <w:p w14:paraId="2888919B" w14:textId="77777777" w:rsidR="00513DE3" w:rsidRPr="00F92ADE" w:rsidRDefault="00513DE3"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Be insured for any activities they are expected to undertake.</w:t>
      </w:r>
    </w:p>
    <w:p w14:paraId="2888919C" w14:textId="77777777" w:rsidR="00513DE3" w:rsidRPr="00F92ADE" w:rsidRDefault="00513DE3"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Have the right to say ‘no’ to any inappropriate demands, additional tasks or tasks outside of their role description.</w:t>
      </w:r>
    </w:p>
    <w:p w14:paraId="2888919D" w14:textId="77777777" w:rsidR="00513DE3" w:rsidRPr="00F92ADE" w:rsidRDefault="00513DE3"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Be aware of our complaints/problem solving procedure.</w:t>
      </w:r>
    </w:p>
    <w:p w14:paraId="2888919E" w14:textId="77777777" w:rsidR="00513DE3" w:rsidRPr="00F92ADE" w:rsidRDefault="00513DE3"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Have access to someone prepared to give a reference when they move on to paid work</w:t>
      </w:r>
      <w:r w:rsidR="001A44FD" w:rsidRPr="00F92ADE">
        <w:rPr>
          <w:rFonts w:ascii="Calibri" w:hAnsi="Calibri"/>
          <w:bCs/>
          <w:sz w:val="22"/>
          <w:szCs w:val="22"/>
        </w:rPr>
        <w:t>, further education or other volunteering activities.</w:t>
      </w:r>
    </w:p>
    <w:p w14:paraId="2888919F" w14:textId="77777777" w:rsidR="001A44FD" w:rsidRPr="00F92ADE" w:rsidRDefault="001A44FD"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Be informed of whom to go to if they have any problems.</w:t>
      </w:r>
    </w:p>
    <w:p w14:paraId="288891A0" w14:textId="77777777" w:rsidR="001A44FD" w:rsidRPr="00F92ADE" w:rsidRDefault="001A44FD" w:rsidP="003E1A1D">
      <w:pPr>
        <w:pStyle w:val="Default"/>
        <w:numPr>
          <w:ilvl w:val="0"/>
          <w:numId w:val="25"/>
        </w:numPr>
        <w:spacing w:line="276" w:lineRule="auto"/>
        <w:rPr>
          <w:rFonts w:ascii="Calibri" w:hAnsi="Calibri"/>
          <w:bCs/>
          <w:sz w:val="22"/>
          <w:szCs w:val="22"/>
        </w:rPr>
      </w:pPr>
      <w:r w:rsidRPr="00F92ADE">
        <w:rPr>
          <w:rFonts w:ascii="Calibri" w:hAnsi="Calibri"/>
          <w:bCs/>
          <w:sz w:val="22"/>
          <w:szCs w:val="22"/>
        </w:rPr>
        <w:t>Have safe working conditions (Health and Safety Policy).</w:t>
      </w:r>
    </w:p>
    <w:p w14:paraId="288891A1" w14:textId="77777777" w:rsidR="001A44FD" w:rsidRPr="00F92ADE" w:rsidRDefault="001A44FD" w:rsidP="00D65368">
      <w:pPr>
        <w:pStyle w:val="Default"/>
        <w:spacing w:line="276" w:lineRule="auto"/>
        <w:ind w:left="360"/>
        <w:rPr>
          <w:rFonts w:ascii="Calibri" w:hAnsi="Calibri"/>
          <w:bCs/>
          <w:sz w:val="22"/>
          <w:szCs w:val="22"/>
        </w:rPr>
      </w:pPr>
    </w:p>
    <w:p w14:paraId="288891A2" w14:textId="77777777" w:rsidR="0099477B" w:rsidRPr="00F92ADE" w:rsidRDefault="0099477B" w:rsidP="00D65368">
      <w:pPr>
        <w:pStyle w:val="Default"/>
        <w:spacing w:line="276" w:lineRule="auto"/>
        <w:rPr>
          <w:rFonts w:ascii="Calibri" w:hAnsi="Calibri"/>
          <w:b/>
          <w:bCs/>
          <w:sz w:val="22"/>
          <w:szCs w:val="22"/>
        </w:rPr>
      </w:pPr>
      <w:r w:rsidRPr="00F92ADE">
        <w:rPr>
          <w:rFonts w:ascii="Calibri" w:hAnsi="Calibri"/>
          <w:b/>
          <w:bCs/>
          <w:sz w:val="22"/>
          <w:szCs w:val="22"/>
        </w:rPr>
        <w:t>Volunteers will not:</w:t>
      </w:r>
    </w:p>
    <w:p w14:paraId="288891A3" w14:textId="77777777" w:rsidR="0099477B" w:rsidRPr="00F92ADE" w:rsidRDefault="0099477B" w:rsidP="003E1A1D">
      <w:pPr>
        <w:pStyle w:val="Default"/>
        <w:numPr>
          <w:ilvl w:val="0"/>
          <w:numId w:val="26"/>
        </w:numPr>
        <w:spacing w:line="276" w:lineRule="auto"/>
        <w:rPr>
          <w:rFonts w:ascii="Calibri" w:hAnsi="Calibri"/>
          <w:bCs/>
          <w:sz w:val="22"/>
          <w:szCs w:val="22"/>
        </w:rPr>
      </w:pPr>
      <w:r w:rsidRPr="00F92ADE">
        <w:rPr>
          <w:rFonts w:ascii="Calibri" w:hAnsi="Calibri"/>
          <w:bCs/>
          <w:sz w:val="22"/>
          <w:szCs w:val="22"/>
        </w:rPr>
        <w:t>Take</w:t>
      </w:r>
      <w:r w:rsidR="001A44FD" w:rsidRPr="00F92ADE">
        <w:rPr>
          <w:rFonts w:ascii="Calibri" w:hAnsi="Calibri"/>
          <w:bCs/>
          <w:sz w:val="22"/>
          <w:szCs w:val="22"/>
        </w:rPr>
        <w:t xml:space="preserve"> the place of paid employees.</w:t>
      </w:r>
    </w:p>
    <w:p w14:paraId="288891A4" w14:textId="77777777" w:rsidR="0099477B" w:rsidRPr="00F92ADE" w:rsidRDefault="0099477B" w:rsidP="003E1A1D">
      <w:pPr>
        <w:pStyle w:val="Default"/>
        <w:numPr>
          <w:ilvl w:val="0"/>
          <w:numId w:val="26"/>
        </w:numPr>
        <w:spacing w:line="276" w:lineRule="auto"/>
        <w:rPr>
          <w:rFonts w:ascii="Calibri" w:hAnsi="Calibri"/>
          <w:bCs/>
          <w:sz w:val="22"/>
          <w:szCs w:val="22"/>
        </w:rPr>
      </w:pPr>
      <w:r w:rsidRPr="00F92ADE">
        <w:rPr>
          <w:rFonts w:ascii="Calibri" w:hAnsi="Calibri"/>
          <w:bCs/>
          <w:sz w:val="22"/>
          <w:szCs w:val="22"/>
        </w:rPr>
        <w:t>Be asked</w:t>
      </w:r>
      <w:r w:rsidR="001A44FD" w:rsidRPr="00F92ADE">
        <w:rPr>
          <w:rFonts w:ascii="Calibri" w:hAnsi="Calibri"/>
          <w:bCs/>
          <w:sz w:val="22"/>
          <w:szCs w:val="22"/>
        </w:rPr>
        <w:t xml:space="preserve"> to undertake activities that are unsafe.</w:t>
      </w:r>
    </w:p>
    <w:p w14:paraId="288891A5" w14:textId="77777777" w:rsidR="0099477B" w:rsidRPr="00F92ADE" w:rsidRDefault="0099477B" w:rsidP="003E1A1D">
      <w:pPr>
        <w:pStyle w:val="Default"/>
        <w:numPr>
          <w:ilvl w:val="0"/>
          <w:numId w:val="26"/>
        </w:numPr>
        <w:spacing w:line="276" w:lineRule="auto"/>
        <w:rPr>
          <w:rFonts w:ascii="Calibri" w:hAnsi="Calibri"/>
          <w:bCs/>
          <w:sz w:val="22"/>
          <w:szCs w:val="22"/>
        </w:rPr>
      </w:pPr>
      <w:r w:rsidRPr="00F92ADE">
        <w:rPr>
          <w:rFonts w:ascii="Calibri" w:hAnsi="Calibri"/>
          <w:bCs/>
          <w:sz w:val="22"/>
          <w:szCs w:val="22"/>
        </w:rPr>
        <w:t>Be expected</w:t>
      </w:r>
      <w:r w:rsidR="001A44FD" w:rsidRPr="00F92ADE">
        <w:rPr>
          <w:rFonts w:ascii="Calibri" w:hAnsi="Calibri"/>
          <w:bCs/>
          <w:sz w:val="22"/>
          <w:szCs w:val="22"/>
        </w:rPr>
        <w:t xml:space="preserve"> to volunteer outside of normal working hours unless agreed.</w:t>
      </w:r>
    </w:p>
    <w:p w14:paraId="288891A6" w14:textId="77777777" w:rsidR="001A44FD" w:rsidRPr="00F92ADE" w:rsidRDefault="001A44FD" w:rsidP="003E1A1D">
      <w:pPr>
        <w:pStyle w:val="Default"/>
        <w:numPr>
          <w:ilvl w:val="0"/>
          <w:numId w:val="26"/>
        </w:numPr>
        <w:spacing w:line="276" w:lineRule="auto"/>
        <w:rPr>
          <w:rFonts w:ascii="Calibri" w:hAnsi="Calibri"/>
          <w:bCs/>
          <w:sz w:val="22"/>
          <w:szCs w:val="22"/>
        </w:rPr>
      </w:pPr>
      <w:r w:rsidRPr="00F92ADE">
        <w:rPr>
          <w:rFonts w:ascii="Calibri" w:hAnsi="Calibri"/>
          <w:bCs/>
          <w:sz w:val="22"/>
          <w:szCs w:val="22"/>
        </w:rPr>
        <w:t>Be required to work alone.</w:t>
      </w:r>
    </w:p>
    <w:p w14:paraId="288891A7" w14:textId="77777777" w:rsidR="0099477B" w:rsidRPr="00F92ADE" w:rsidRDefault="0099477B" w:rsidP="00D65368">
      <w:pPr>
        <w:pStyle w:val="Default"/>
        <w:spacing w:line="276" w:lineRule="auto"/>
        <w:rPr>
          <w:rFonts w:ascii="Calibri" w:hAnsi="Calibri"/>
          <w:bCs/>
          <w:sz w:val="22"/>
          <w:szCs w:val="22"/>
        </w:rPr>
      </w:pPr>
    </w:p>
    <w:p w14:paraId="288891A8" w14:textId="77777777" w:rsidR="0099477B" w:rsidRPr="00F92ADE" w:rsidRDefault="0099477B" w:rsidP="00D65368">
      <w:pPr>
        <w:pStyle w:val="Default"/>
        <w:spacing w:line="276" w:lineRule="auto"/>
        <w:rPr>
          <w:rFonts w:ascii="Calibri" w:hAnsi="Calibri"/>
          <w:bCs/>
          <w:sz w:val="22"/>
          <w:szCs w:val="22"/>
        </w:rPr>
      </w:pPr>
      <w:r w:rsidRPr="00F92ADE">
        <w:rPr>
          <w:rFonts w:ascii="Calibri" w:hAnsi="Calibri"/>
          <w:b/>
          <w:bCs/>
          <w:sz w:val="22"/>
          <w:szCs w:val="22"/>
        </w:rPr>
        <w:t>Responsibilities of volunteers are to:</w:t>
      </w:r>
    </w:p>
    <w:p w14:paraId="288891A9" w14:textId="77777777" w:rsidR="0070636F" w:rsidRPr="00F92ADE" w:rsidRDefault="0070636F" w:rsidP="003E1A1D">
      <w:pPr>
        <w:pStyle w:val="Default"/>
        <w:numPr>
          <w:ilvl w:val="0"/>
          <w:numId w:val="27"/>
        </w:numPr>
        <w:spacing w:line="276" w:lineRule="auto"/>
        <w:rPr>
          <w:rFonts w:ascii="Calibri" w:hAnsi="Calibri"/>
          <w:bCs/>
          <w:sz w:val="22"/>
          <w:szCs w:val="22"/>
        </w:rPr>
      </w:pPr>
      <w:r w:rsidRPr="00F92ADE">
        <w:rPr>
          <w:rFonts w:ascii="Calibri" w:hAnsi="Calibri"/>
          <w:bCs/>
          <w:sz w:val="22"/>
          <w:szCs w:val="22"/>
        </w:rPr>
        <w:t>Act</w:t>
      </w:r>
      <w:r w:rsidR="001A44FD" w:rsidRPr="00F92ADE">
        <w:rPr>
          <w:rFonts w:ascii="Calibri" w:hAnsi="Calibri"/>
          <w:bCs/>
          <w:sz w:val="22"/>
          <w:szCs w:val="22"/>
        </w:rPr>
        <w:t xml:space="preserve"> within our policies and procedures.</w:t>
      </w:r>
    </w:p>
    <w:p w14:paraId="288891AA" w14:textId="77777777" w:rsidR="0070636F" w:rsidRPr="00F92ADE" w:rsidRDefault="0070636F" w:rsidP="003E1A1D">
      <w:pPr>
        <w:pStyle w:val="Default"/>
        <w:numPr>
          <w:ilvl w:val="0"/>
          <w:numId w:val="27"/>
        </w:numPr>
        <w:spacing w:line="276" w:lineRule="auto"/>
        <w:rPr>
          <w:rFonts w:ascii="Calibri" w:hAnsi="Calibri"/>
          <w:bCs/>
          <w:sz w:val="22"/>
          <w:szCs w:val="22"/>
        </w:rPr>
      </w:pPr>
      <w:r w:rsidRPr="00F92ADE">
        <w:rPr>
          <w:rFonts w:ascii="Calibri" w:hAnsi="Calibri"/>
          <w:bCs/>
          <w:sz w:val="22"/>
          <w:szCs w:val="22"/>
        </w:rPr>
        <w:t>Act</w:t>
      </w:r>
      <w:r w:rsidR="001A44FD" w:rsidRPr="00F92ADE">
        <w:rPr>
          <w:rFonts w:ascii="Calibri" w:hAnsi="Calibri"/>
          <w:bCs/>
          <w:sz w:val="22"/>
          <w:szCs w:val="22"/>
        </w:rPr>
        <w:t xml:space="preserve"> within the boundaries of their volunteering role.</w:t>
      </w:r>
    </w:p>
    <w:p w14:paraId="288891AB" w14:textId="77777777" w:rsidR="0070636F" w:rsidRPr="00F92ADE" w:rsidRDefault="0070636F" w:rsidP="003E1A1D">
      <w:pPr>
        <w:pStyle w:val="Default"/>
        <w:numPr>
          <w:ilvl w:val="0"/>
          <w:numId w:val="27"/>
        </w:numPr>
        <w:spacing w:line="276" w:lineRule="auto"/>
        <w:rPr>
          <w:rFonts w:ascii="Calibri" w:hAnsi="Calibri"/>
          <w:bCs/>
          <w:sz w:val="22"/>
          <w:szCs w:val="22"/>
        </w:rPr>
      </w:pPr>
      <w:r w:rsidRPr="00F92ADE">
        <w:rPr>
          <w:rFonts w:ascii="Calibri" w:hAnsi="Calibri"/>
          <w:bCs/>
          <w:sz w:val="22"/>
          <w:szCs w:val="22"/>
        </w:rPr>
        <w:lastRenderedPageBreak/>
        <w:t>Act</w:t>
      </w:r>
      <w:r w:rsidR="001A44FD" w:rsidRPr="00F92ADE">
        <w:rPr>
          <w:rFonts w:ascii="Calibri" w:hAnsi="Calibri"/>
          <w:bCs/>
          <w:sz w:val="22"/>
          <w:szCs w:val="22"/>
        </w:rPr>
        <w:t xml:space="preserve"> in a non-discriminatory manner when volunteering with us.</w:t>
      </w:r>
    </w:p>
    <w:p w14:paraId="288891AC" w14:textId="77777777" w:rsidR="001A44FD" w:rsidRPr="00F92ADE" w:rsidRDefault="001A44FD" w:rsidP="003E1A1D">
      <w:pPr>
        <w:pStyle w:val="Default"/>
        <w:numPr>
          <w:ilvl w:val="0"/>
          <w:numId w:val="27"/>
        </w:numPr>
        <w:spacing w:line="276" w:lineRule="auto"/>
        <w:rPr>
          <w:rFonts w:ascii="Calibri" w:hAnsi="Calibri"/>
          <w:bCs/>
          <w:sz w:val="22"/>
          <w:szCs w:val="22"/>
        </w:rPr>
      </w:pPr>
      <w:r w:rsidRPr="00F92ADE">
        <w:rPr>
          <w:rFonts w:ascii="Calibri" w:hAnsi="Calibri"/>
          <w:bCs/>
          <w:sz w:val="22"/>
          <w:szCs w:val="22"/>
        </w:rPr>
        <w:t>Attend an induction as agreed with the Volunteer Co-ordinator.</w:t>
      </w:r>
    </w:p>
    <w:p w14:paraId="288891AD" w14:textId="77777777" w:rsidR="001A44FD" w:rsidRPr="00F92ADE" w:rsidRDefault="001A44FD" w:rsidP="003E1A1D">
      <w:pPr>
        <w:pStyle w:val="Default"/>
        <w:numPr>
          <w:ilvl w:val="0"/>
          <w:numId w:val="27"/>
        </w:numPr>
        <w:spacing w:line="276" w:lineRule="auto"/>
        <w:rPr>
          <w:rFonts w:ascii="Calibri" w:hAnsi="Calibri"/>
          <w:bCs/>
          <w:sz w:val="22"/>
          <w:szCs w:val="22"/>
        </w:rPr>
      </w:pPr>
      <w:r w:rsidRPr="00F92ADE">
        <w:rPr>
          <w:rFonts w:ascii="Calibri" w:hAnsi="Calibri"/>
          <w:bCs/>
          <w:sz w:val="22"/>
          <w:szCs w:val="22"/>
        </w:rPr>
        <w:t>Inform the Volunteer Co-ordinator as early as possible of they are unable to continue volunteering either permanently or for temporary periods.</w:t>
      </w:r>
    </w:p>
    <w:p w14:paraId="288891AE" w14:textId="77777777" w:rsidR="001A44FD" w:rsidRPr="00F92ADE" w:rsidRDefault="001A44FD" w:rsidP="003E1A1D">
      <w:pPr>
        <w:pStyle w:val="Default"/>
        <w:numPr>
          <w:ilvl w:val="0"/>
          <w:numId w:val="27"/>
        </w:numPr>
        <w:spacing w:line="276" w:lineRule="auto"/>
        <w:rPr>
          <w:rFonts w:ascii="Calibri" w:hAnsi="Calibri"/>
          <w:bCs/>
          <w:sz w:val="22"/>
          <w:szCs w:val="22"/>
        </w:rPr>
      </w:pPr>
      <w:r w:rsidRPr="00F92ADE">
        <w:rPr>
          <w:rFonts w:ascii="Calibri" w:hAnsi="Calibri"/>
          <w:bCs/>
          <w:sz w:val="22"/>
          <w:szCs w:val="22"/>
        </w:rPr>
        <w:t>Inform the Volunteer Co-ordinator if they have any problems with their voluntary work.</w:t>
      </w:r>
    </w:p>
    <w:p w14:paraId="288891AF" w14:textId="77777777" w:rsidR="001A44FD" w:rsidRPr="00F92ADE" w:rsidRDefault="001A44FD" w:rsidP="003E1A1D">
      <w:pPr>
        <w:pStyle w:val="Default"/>
        <w:numPr>
          <w:ilvl w:val="0"/>
          <w:numId w:val="27"/>
        </w:numPr>
        <w:spacing w:line="276" w:lineRule="auto"/>
        <w:rPr>
          <w:rFonts w:ascii="Calibri" w:hAnsi="Calibri"/>
          <w:bCs/>
          <w:sz w:val="22"/>
          <w:szCs w:val="22"/>
        </w:rPr>
      </w:pPr>
      <w:r w:rsidRPr="00F92ADE">
        <w:rPr>
          <w:rFonts w:ascii="Calibri" w:hAnsi="Calibri"/>
          <w:bCs/>
          <w:sz w:val="22"/>
          <w:szCs w:val="22"/>
        </w:rPr>
        <w:t>Act within our confidentiality policy.</w:t>
      </w:r>
    </w:p>
    <w:p w14:paraId="288891B0" w14:textId="77777777" w:rsidR="0070636F" w:rsidRPr="00F92ADE" w:rsidRDefault="0070636F" w:rsidP="00D65368">
      <w:pPr>
        <w:pStyle w:val="Default"/>
        <w:spacing w:line="276" w:lineRule="auto"/>
        <w:rPr>
          <w:rFonts w:ascii="Calibri" w:hAnsi="Calibri"/>
          <w:bCs/>
          <w:sz w:val="22"/>
          <w:szCs w:val="22"/>
        </w:rPr>
      </w:pPr>
    </w:p>
    <w:p w14:paraId="288891B1" w14:textId="1F6B9909" w:rsidR="006F6669" w:rsidRPr="00F92ADE" w:rsidRDefault="006C2B8C" w:rsidP="00D65368">
      <w:pPr>
        <w:pStyle w:val="Heading1"/>
        <w:spacing w:before="0" w:after="0" w:line="276" w:lineRule="auto"/>
        <w:rPr>
          <w:rFonts w:ascii="Calibri" w:hAnsi="Calibri"/>
          <w:sz w:val="22"/>
          <w:szCs w:val="22"/>
          <w:u w:val="single"/>
        </w:rPr>
      </w:pPr>
      <w:bookmarkStart w:id="0" w:name="_VOLUNTEER_ACTIVITY_DESCRIPTION"/>
      <w:bookmarkStart w:id="1" w:name="_Toc261949633"/>
      <w:bookmarkStart w:id="2" w:name="_Toc262196656"/>
      <w:bookmarkStart w:id="3" w:name="_Toc262196836"/>
      <w:bookmarkStart w:id="4" w:name="_Toc262197122"/>
      <w:bookmarkStart w:id="5" w:name="_Toc262545596"/>
      <w:bookmarkStart w:id="6" w:name="_Toc262716643"/>
      <w:bookmarkStart w:id="7" w:name="_Toc262720385"/>
      <w:bookmarkStart w:id="8" w:name="_Toc262721508"/>
      <w:bookmarkStart w:id="9" w:name="_Toc262724741"/>
      <w:bookmarkEnd w:id="0"/>
      <w:r w:rsidRPr="00F92ADE">
        <w:rPr>
          <w:rFonts w:ascii="Calibri" w:hAnsi="Calibri"/>
          <w:sz w:val="22"/>
          <w:szCs w:val="22"/>
          <w:u w:val="single"/>
        </w:rPr>
        <w:t xml:space="preserve">Who’s Who in </w:t>
      </w:r>
      <w:r w:rsidR="00266DA6" w:rsidRPr="00F92ADE">
        <w:rPr>
          <w:rFonts w:ascii="Calibri" w:hAnsi="Calibri"/>
          <w:sz w:val="22"/>
          <w:szCs w:val="22"/>
          <w:u w:val="single"/>
        </w:rPr>
        <w:t>the</w:t>
      </w:r>
      <w:r w:rsidRPr="00F92ADE">
        <w:rPr>
          <w:rFonts w:ascii="Calibri" w:hAnsi="Calibri"/>
          <w:sz w:val="22"/>
          <w:szCs w:val="22"/>
          <w:u w:val="single"/>
        </w:rPr>
        <w:t xml:space="preserve"> </w:t>
      </w:r>
      <w:r w:rsidR="00D208F6">
        <w:rPr>
          <w:rFonts w:ascii="Calibri" w:hAnsi="Calibri"/>
          <w:sz w:val="22"/>
          <w:szCs w:val="22"/>
          <w:u w:val="single"/>
        </w:rPr>
        <w:t>Foundation</w:t>
      </w:r>
    </w:p>
    <w:p w14:paraId="288891B2" w14:textId="269223D1" w:rsidR="006C2B8C" w:rsidRDefault="006C2B8C" w:rsidP="00D65368">
      <w:r>
        <w:t xml:space="preserve">As a registered charity, </w:t>
      </w:r>
      <w:r w:rsidR="00266DA6">
        <w:t xml:space="preserve">the </w:t>
      </w:r>
      <w:r w:rsidR="00D208F6">
        <w:t>Foundation</w:t>
      </w:r>
      <w:r>
        <w:t xml:space="preserve"> has a Board of Trustees all acting in a voluntary capacity. All staff are accountable to the Board of Trustees: </w:t>
      </w:r>
      <w:r w:rsidR="00DD7C89">
        <w:t xml:space="preserve">Simon Walters (chairman), Andrew Brown, </w:t>
      </w:r>
      <w:r w:rsidR="007C41A6">
        <w:t xml:space="preserve">Claire Gilman-Able, Caroline Killeavy, </w:t>
      </w:r>
      <w:r w:rsidR="00CE0EB7">
        <w:t>Pauline Taite, Liam Scully, Clive Nates</w:t>
      </w:r>
      <w:r w:rsidR="00E709BC">
        <w:t xml:space="preserve">, </w:t>
      </w:r>
      <w:r w:rsidR="00CE0EB7">
        <w:t>Richard Merryweather</w:t>
      </w:r>
      <w:r w:rsidR="00E709BC">
        <w:t xml:space="preserve"> and Julian Purvis. </w:t>
      </w:r>
    </w:p>
    <w:p w14:paraId="288891B3" w14:textId="1F95885A" w:rsidR="006C2B8C" w:rsidRDefault="006C2B8C" w:rsidP="00D65368">
      <w:pPr>
        <w:spacing w:after="0"/>
      </w:pPr>
      <w:r>
        <w:t xml:space="preserve">The </w:t>
      </w:r>
      <w:r w:rsidR="00DE52D0">
        <w:t>Senior S</w:t>
      </w:r>
      <w:r>
        <w:t xml:space="preserve">taff members </w:t>
      </w:r>
      <w:r w:rsidR="00DE52D0">
        <w:t xml:space="preserve">at the </w:t>
      </w:r>
      <w:r w:rsidR="00D208F6">
        <w:t>Foundation</w:t>
      </w:r>
      <w:r>
        <w:t xml:space="preserve"> are:</w:t>
      </w:r>
    </w:p>
    <w:tbl>
      <w:tblPr>
        <w:tblStyle w:val="TableGrid"/>
        <w:tblW w:w="0" w:type="auto"/>
        <w:tblLook w:val="04A0" w:firstRow="1" w:lastRow="0" w:firstColumn="1" w:lastColumn="0" w:noHBand="0" w:noVBand="1"/>
      </w:tblPr>
      <w:tblGrid>
        <w:gridCol w:w="2283"/>
        <w:gridCol w:w="2284"/>
        <w:gridCol w:w="4449"/>
      </w:tblGrid>
      <w:tr w:rsidR="00556DFD" w14:paraId="3ED15D6F" w14:textId="77777777" w:rsidTr="00556DFD">
        <w:tc>
          <w:tcPr>
            <w:tcW w:w="2283" w:type="dxa"/>
          </w:tcPr>
          <w:p w14:paraId="64AC61AC" w14:textId="439A3160" w:rsidR="00556DFD" w:rsidRDefault="00D44942" w:rsidP="00556DFD">
            <w:pPr>
              <w:spacing w:after="0"/>
            </w:pPr>
            <w:r>
              <w:rPr>
                <w:b/>
              </w:rPr>
              <w:t>CEO</w:t>
            </w:r>
          </w:p>
        </w:tc>
        <w:tc>
          <w:tcPr>
            <w:tcW w:w="2284" w:type="dxa"/>
          </w:tcPr>
          <w:p w14:paraId="442BFBE5" w14:textId="45F4DB51" w:rsidR="00556DFD" w:rsidRDefault="00D44942" w:rsidP="00556DFD">
            <w:pPr>
              <w:spacing w:after="0"/>
            </w:pPr>
            <w:r>
              <w:t>Martin Hickerton</w:t>
            </w:r>
          </w:p>
        </w:tc>
        <w:tc>
          <w:tcPr>
            <w:tcW w:w="4449" w:type="dxa"/>
          </w:tcPr>
          <w:p w14:paraId="666B560F" w14:textId="2BFFE711" w:rsidR="00556DFD" w:rsidRDefault="00D44942" w:rsidP="00556DFD">
            <w:pPr>
              <w:spacing w:after="0"/>
            </w:pPr>
            <w:r>
              <w:t>Martin.hickerton@lincolncityfoundation.co.uk</w:t>
            </w:r>
          </w:p>
        </w:tc>
      </w:tr>
      <w:tr w:rsidR="00556DFD" w14:paraId="0FD60E0E" w14:textId="77777777" w:rsidTr="00556DFD">
        <w:tc>
          <w:tcPr>
            <w:tcW w:w="2283" w:type="dxa"/>
          </w:tcPr>
          <w:p w14:paraId="535F59E3" w14:textId="54C7AFEE" w:rsidR="00556DFD" w:rsidRDefault="00556DFD" w:rsidP="00556DFD">
            <w:pPr>
              <w:spacing w:after="0"/>
              <w:rPr>
                <w:b/>
              </w:rPr>
            </w:pPr>
            <w:r>
              <w:rPr>
                <w:b/>
              </w:rPr>
              <w:t>Head of Operations</w:t>
            </w:r>
          </w:p>
        </w:tc>
        <w:tc>
          <w:tcPr>
            <w:tcW w:w="2284" w:type="dxa"/>
          </w:tcPr>
          <w:p w14:paraId="0C082BD1" w14:textId="65DA3C1C" w:rsidR="00556DFD" w:rsidRDefault="00556DFD" w:rsidP="00556DFD">
            <w:pPr>
              <w:spacing w:after="0"/>
            </w:pPr>
            <w:r>
              <w:t>Charlotte Hornsby</w:t>
            </w:r>
          </w:p>
        </w:tc>
        <w:tc>
          <w:tcPr>
            <w:tcW w:w="4449" w:type="dxa"/>
          </w:tcPr>
          <w:p w14:paraId="308595F1" w14:textId="04E1FE91" w:rsidR="00556DFD" w:rsidRDefault="00871470" w:rsidP="00556DFD">
            <w:pPr>
              <w:spacing w:after="0"/>
              <w:rPr>
                <w:rStyle w:val="Hyperlink"/>
              </w:rPr>
            </w:pPr>
            <w:hyperlink r:id="rId12" w:history="1">
              <w:r w:rsidR="00556DFD" w:rsidRPr="00E93F69">
                <w:rPr>
                  <w:rStyle w:val="Hyperlink"/>
                </w:rPr>
                <w:t>charlotte.hornsby@lincolncityfoundationco.uk</w:t>
              </w:r>
            </w:hyperlink>
          </w:p>
        </w:tc>
      </w:tr>
      <w:tr w:rsidR="00556DFD" w14:paraId="4DF68E0C" w14:textId="77777777" w:rsidTr="00556DFD">
        <w:tc>
          <w:tcPr>
            <w:tcW w:w="2283" w:type="dxa"/>
          </w:tcPr>
          <w:p w14:paraId="06F0EE52" w14:textId="378AEC48" w:rsidR="00556DFD" w:rsidRDefault="00556DFD" w:rsidP="00556DFD">
            <w:pPr>
              <w:spacing w:after="0"/>
              <w:rPr>
                <w:b/>
              </w:rPr>
            </w:pPr>
            <w:r>
              <w:rPr>
                <w:b/>
              </w:rPr>
              <w:t xml:space="preserve">Head of Finance </w:t>
            </w:r>
          </w:p>
        </w:tc>
        <w:tc>
          <w:tcPr>
            <w:tcW w:w="2284" w:type="dxa"/>
          </w:tcPr>
          <w:p w14:paraId="63F37835" w14:textId="4DF85585" w:rsidR="00556DFD" w:rsidRDefault="00556DFD" w:rsidP="00556DFD">
            <w:pPr>
              <w:spacing w:after="0"/>
            </w:pPr>
            <w:r>
              <w:t xml:space="preserve">Vicki Chapman </w:t>
            </w:r>
          </w:p>
        </w:tc>
        <w:tc>
          <w:tcPr>
            <w:tcW w:w="4449" w:type="dxa"/>
          </w:tcPr>
          <w:p w14:paraId="0E5780D8" w14:textId="27083BF7" w:rsidR="00556DFD" w:rsidRDefault="00556DFD" w:rsidP="00556DFD">
            <w:pPr>
              <w:spacing w:after="0"/>
              <w:rPr>
                <w:rStyle w:val="Hyperlink"/>
              </w:rPr>
            </w:pPr>
            <w:r w:rsidRPr="00556DFD">
              <w:rPr>
                <w:rStyle w:val="Hyperlink"/>
              </w:rPr>
              <w:t>vicki.chapman@lincolncityfoundation.co.uk</w:t>
            </w:r>
          </w:p>
        </w:tc>
      </w:tr>
      <w:tr w:rsidR="00556DFD" w14:paraId="33ADCEAE" w14:textId="77777777" w:rsidTr="00556DFD">
        <w:tc>
          <w:tcPr>
            <w:tcW w:w="2283" w:type="dxa"/>
          </w:tcPr>
          <w:p w14:paraId="1AE0FAB8" w14:textId="5BA4FCF4" w:rsidR="00556DFD" w:rsidRDefault="00556DFD" w:rsidP="00556DFD">
            <w:pPr>
              <w:spacing w:after="0"/>
              <w:rPr>
                <w:b/>
              </w:rPr>
            </w:pPr>
          </w:p>
        </w:tc>
        <w:tc>
          <w:tcPr>
            <w:tcW w:w="2284" w:type="dxa"/>
          </w:tcPr>
          <w:p w14:paraId="43FF1758" w14:textId="28419E14" w:rsidR="00556DFD" w:rsidRDefault="00556DFD" w:rsidP="00556DFD">
            <w:pPr>
              <w:spacing w:after="0"/>
            </w:pPr>
          </w:p>
        </w:tc>
        <w:tc>
          <w:tcPr>
            <w:tcW w:w="4449" w:type="dxa"/>
          </w:tcPr>
          <w:p w14:paraId="2C2F7525" w14:textId="75045B1B" w:rsidR="00556DFD" w:rsidRDefault="00556DFD" w:rsidP="00556DFD">
            <w:pPr>
              <w:spacing w:after="0"/>
              <w:rPr>
                <w:rStyle w:val="Hyperlink"/>
              </w:rPr>
            </w:pPr>
          </w:p>
        </w:tc>
      </w:tr>
      <w:tr w:rsidR="00556DFD" w14:paraId="2E340D1D" w14:textId="77777777" w:rsidTr="00556DFD">
        <w:tc>
          <w:tcPr>
            <w:tcW w:w="2283" w:type="dxa"/>
          </w:tcPr>
          <w:p w14:paraId="02C2F505" w14:textId="0F76CD0C" w:rsidR="00556DFD" w:rsidRDefault="00556DFD" w:rsidP="00556DFD">
            <w:pPr>
              <w:spacing w:after="0"/>
              <w:rPr>
                <w:b/>
              </w:rPr>
            </w:pPr>
          </w:p>
        </w:tc>
        <w:tc>
          <w:tcPr>
            <w:tcW w:w="2284" w:type="dxa"/>
          </w:tcPr>
          <w:p w14:paraId="0C3E70A0" w14:textId="03EBFDDE" w:rsidR="00556DFD" w:rsidRDefault="00556DFD" w:rsidP="00556DFD">
            <w:pPr>
              <w:spacing w:after="0"/>
            </w:pPr>
          </w:p>
        </w:tc>
        <w:tc>
          <w:tcPr>
            <w:tcW w:w="4449" w:type="dxa"/>
          </w:tcPr>
          <w:p w14:paraId="52735942" w14:textId="7D8C2172" w:rsidR="00556DFD" w:rsidRDefault="00556DFD" w:rsidP="00556DFD">
            <w:pPr>
              <w:spacing w:after="0"/>
              <w:rPr>
                <w:rStyle w:val="Hyperlink"/>
              </w:rPr>
            </w:pPr>
          </w:p>
        </w:tc>
      </w:tr>
    </w:tbl>
    <w:p w14:paraId="6B8F4810" w14:textId="77777777" w:rsidR="00E935BA" w:rsidRDefault="00E935BA" w:rsidP="00D65368">
      <w:pPr>
        <w:spacing w:after="0"/>
      </w:pPr>
    </w:p>
    <w:p w14:paraId="288891B7" w14:textId="643AC90F" w:rsidR="006C2B8C" w:rsidRDefault="006C2B8C" w:rsidP="00D65368">
      <w:pPr>
        <w:spacing w:after="0"/>
      </w:pPr>
      <w:r>
        <w:rPr>
          <w:b/>
        </w:rPr>
        <w:tab/>
      </w:r>
      <w:r>
        <w:rPr>
          <w:b/>
        </w:rPr>
        <w:tab/>
      </w:r>
      <w:r w:rsidR="00B708B8">
        <w:rPr>
          <w:b/>
        </w:rPr>
        <w:tab/>
      </w:r>
      <w:r>
        <w:tab/>
      </w:r>
      <w:r>
        <w:tab/>
      </w:r>
      <w:r>
        <w:tab/>
      </w:r>
      <w:r>
        <w:tab/>
      </w:r>
    </w:p>
    <w:p w14:paraId="288891BD" w14:textId="02134FD0" w:rsidR="003D6C97" w:rsidRPr="0039602A" w:rsidRDefault="003D6C97" w:rsidP="00AF6701">
      <w:pPr>
        <w:spacing w:after="0"/>
      </w:pPr>
      <w:r w:rsidRPr="0039602A">
        <w:t xml:space="preserve">If you have a problem/complaint you should speak to your Project Leader first. If you feel you have been unfairly treated or the issue isn’t resolved through them you should then speak to the </w:t>
      </w:r>
      <w:r w:rsidR="00D208F6">
        <w:t>Foundation</w:t>
      </w:r>
      <w:r w:rsidR="00F7482B">
        <w:t xml:space="preserve"> </w:t>
      </w:r>
      <w:r w:rsidRPr="0039602A">
        <w:t>Manager. Below is the order on who to contact:</w:t>
      </w:r>
    </w:p>
    <w:p w14:paraId="288891BE" w14:textId="77777777" w:rsidR="00B453C9" w:rsidRDefault="003D6C97" w:rsidP="00704236">
      <w:pPr>
        <w:pStyle w:val="ListParagraph"/>
        <w:numPr>
          <w:ilvl w:val="0"/>
          <w:numId w:val="8"/>
        </w:numPr>
      </w:pPr>
      <w:r w:rsidRPr="0039602A">
        <w:t>Your Project Leader</w:t>
      </w:r>
      <w:r w:rsidR="0095720E">
        <w:t xml:space="preserve"> – </w:t>
      </w:r>
    </w:p>
    <w:p w14:paraId="288891BF" w14:textId="663DA583" w:rsidR="003D6C97" w:rsidRPr="0039602A" w:rsidRDefault="00DE52D0" w:rsidP="00704236">
      <w:pPr>
        <w:pStyle w:val="ListParagraph"/>
        <w:numPr>
          <w:ilvl w:val="0"/>
          <w:numId w:val="8"/>
        </w:numPr>
      </w:pPr>
      <w:r>
        <w:t>Head of Community</w:t>
      </w:r>
      <w:r w:rsidR="008B7C7C">
        <w:t xml:space="preserve">/ Head of </w:t>
      </w:r>
      <w:proofErr w:type="spellStart"/>
      <w:r w:rsidR="008B7C7C">
        <w:t>Opperations</w:t>
      </w:r>
      <w:proofErr w:type="spellEnd"/>
    </w:p>
    <w:p w14:paraId="288891C0" w14:textId="77777777" w:rsidR="003D6C97" w:rsidRPr="0039602A" w:rsidRDefault="003D6C97" w:rsidP="00D65368">
      <w:pPr>
        <w:spacing w:after="0"/>
      </w:pPr>
      <w:r w:rsidRPr="0039602A">
        <w:t xml:space="preserve">There </w:t>
      </w:r>
      <w:r w:rsidR="00706A0F" w:rsidRPr="0039602A">
        <w:t>is a full Problem Solving Procedure</w:t>
      </w:r>
      <w:r w:rsidRPr="0039602A">
        <w:t xml:space="preserve"> in the Policy Pack folder.</w:t>
      </w:r>
    </w:p>
    <w:p w14:paraId="288891C1" w14:textId="77777777" w:rsidR="003D6C97" w:rsidRPr="0039602A" w:rsidRDefault="003D6C97" w:rsidP="00D65368">
      <w:pPr>
        <w:spacing w:after="0"/>
      </w:pPr>
    </w:p>
    <w:p w14:paraId="288891C2" w14:textId="77777777" w:rsidR="003D6C97" w:rsidRPr="0039602A" w:rsidRDefault="003D6C97" w:rsidP="00D65368">
      <w:pPr>
        <w:spacing w:after="0"/>
      </w:pPr>
      <w:r w:rsidRPr="0039602A">
        <w:rPr>
          <w:b/>
          <w:u w:val="single"/>
        </w:rPr>
        <w:t>Team meetings</w:t>
      </w:r>
    </w:p>
    <w:p w14:paraId="288891C3" w14:textId="77777777" w:rsidR="003D6C97" w:rsidRPr="0039602A" w:rsidRDefault="003D6C97" w:rsidP="00D65368">
      <w:pPr>
        <w:spacing w:after="0"/>
      </w:pPr>
      <w:r w:rsidRPr="0039602A">
        <w:t>We</w:t>
      </w:r>
      <w:r w:rsidR="00FE6E94" w:rsidRPr="0039602A">
        <w:t xml:space="preserve"> regularly</w:t>
      </w:r>
      <w:r w:rsidRPr="0039602A">
        <w:t xml:space="preserve"> hold</w:t>
      </w:r>
      <w:r w:rsidR="00FE6E94" w:rsidRPr="0039602A">
        <w:t xml:space="preserve"> volunteer team meetings</w:t>
      </w:r>
      <w:r w:rsidRPr="0039602A">
        <w:t xml:space="preserve">, so that we can </w:t>
      </w:r>
      <w:r w:rsidR="00FE6E94" w:rsidRPr="0039602A">
        <w:t>give feedback and discuss any issues/concerns. These will usually be held with your Project Leader once a month.</w:t>
      </w:r>
    </w:p>
    <w:p w14:paraId="288891C4" w14:textId="77777777" w:rsidR="00FE6E94" w:rsidRPr="0039602A" w:rsidRDefault="00FE6E94" w:rsidP="00D65368">
      <w:pPr>
        <w:spacing w:after="0"/>
      </w:pPr>
    </w:p>
    <w:p w14:paraId="288891C5" w14:textId="77777777" w:rsidR="00FE6E94" w:rsidRPr="0039602A" w:rsidRDefault="00FE6E94" w:rsidP="00D65368">
      <w:pPr>
        <w:spacing w:after="0"/>
      </w:pPr>
      <w:r w:rsidRPr="0039602A">
        <w:rPr>
          <w:b/>
          <w:u w:val="single"/>
        </w:rPr>
        <w:t>Review meetings</w:t>
      </w:r>
    </w:p>
    <w:p w14:paraId="288891C6" w14:textId="608FAF20" w:rsidR="003D6C97" w:rsidRPr="0039602A" w:rsidRDefault="00FE6E94" w:rsidP="00D65368">
      <w:pPr>
        <w:spacing w:after="0"/>
      </w:pPr>
      <w:r w:rsidRPr="0039602A">
        <w:t>All volunteers are entitled to a review meeting, to put forward any ideas and make any comments about</w:t>
      </w:r>
      <w:r w:rsidR="00706A0F" w:rsidRPr="0039602A">
        <w:t xml:space="preserve"> their role and the work of </w:t>
      </w:r>
      <w:r w:rsidR="00F7482B">
        <w:t xml:space="preserve">the </w:t>
      </w:r>
      <w:r w:rsidR="00D208F6">
        <w:t>Foundation</w:t>
      </w:r>
      <w:r w:rsidRPr="0039602A">
        <w:t>.</w:t>
      </w:r>
      <w:r w:rsidR="00AE3CD1" w:rsidRPr="0039602A">
        <w:t xml:space="preserve"> It is in these meetings where any available training opportunities may be discussed. These will be held with your Project Leader </w:t>
      </w:r>
      <w:r w:rsidR="00F7482B">
        <w:t>and/or the</w:t>
      </w:r>
      <w:r w:rsidR="00AE3CD1" w:rsidRPr="0039602A">
        <w:t xml:space="preserve"> </w:t>
      </w:r>
      <w:r w:rsidR="00D208F6">
        <w:t>Foundation</w:t>
      </w:r>
      <w:r w:rsidR="00F7482B">
        <w:t xml:space="preserve"> Manager</w:t>
      </w:r>
      <w:r w:rsidR="00AE3CD1" w:rsidRPr="0039602A">
        <w:t xml:space="preserve"> once a quarter.</w:t>
      </w:r>
    </w:p>
    <w:p w14:paraId="288891C7" w14:textId="77777777" w:rsidR="003D6C97" w:rsidRPr="0039602A" w:rsidRDefault="003D6C97" w:rsidP="00D65368">
      <w:pPr>
        <w:spacing w:after="0"/>
      </w:pPr>
    </w:p>
    <w:p w14:paraId="288891C8" w14:textId="77777777" w:rsidR="003D6C97" w:rsidRPr="0039602A" w:rsidRDefault="00AE3CD1" w:rsidP="00D65368">
      <w:pPr>
        <w:spacing w:after="0"/>
        <w:rPr>
          <w:b/>
          <w:u w:val="single"/>
        </w:rPr>
      </w:pPr>
      <w:r w:rsidRPr="0039602A">
        <w:rPr>
          <w:b/>
          <w:u w:val="single"/>
        </w:rPr>
        <w:t>Equipment</w:t>
      </w:r>
    </w:p>
    <w:p w14:paraId="288891C9" w14:textId="77777777" w:rsidR="00AE3CD1" w:rsidRPr="0039602A" w:rsidRDefault="00AE3CD1" w:rsidP="00D65368">
      <w:pPr>
        <w:spacing w:after="0"/>
      </w:pPr>
      <w:r w:rsidRPr="0039602A">
        <w:t>You should have access to all the equipment and stationary you require to fulfil your role. If there is anything you feel would help you in your role you should speak to your</w:t>
      </w:r>
      <w:r w:rsidR="003147E2" w:rsidRPr="0039602A">
        <w:t xml:space="preserve"> Project Leader.</w:t>
      </w:r>
    </w:p>
    <w:p w14:paraId="288891CA" w14:textId="77777777" w:rsidR="003D6C97" w:rsidRPr="0039602A" w:rsidRDefault="003D6C97" w:rsidP="00D65368">
      <w:pPr>
        <w:spacing w:after="0"/>
      </w:pPr>
    </w:p>
    <w:p w14:paraId="288891CB" w14:textId="77777777" w:rsidR="003D6C97" w:rsidRPr="0039602A" w:rsidRDefault="003147E2" w:rsidP="00D65368">
      <w:pPr>
        <w:spacing w:after="0"/>
      </w:pPr>
      <w:r w:rsidRPr="0039602A">
        <w:rPr>
          <w:b/>
          <w:u w:val="single"/>
        </w:rPr>
        <w:t>Dress Code</w:t>
      </w:r>
    </w:p>
    <w:p w14:paraId="288891CC" w14:textId="77777777" w:rsidR="00D65368" w:rsidRDefault="003147E2" w:rsidP="003E1A1D">
      <w:r w:rsidRPr="0039602A">
        <w:t>You should wear suitable sports clothing and appropriate footwear and, where it is possible to do so, any clothing we may be able to provide you with.</w:t>
      </w:r>
    </w:p>
    <w:p w14:paraId="288891CD" w14:textId="77777777" w:rsidR="006336E5" w:rsidRDefault="006336E5" w:rsidP="006336E5"/>
    <w:bookmarkEnd w:id="1"/>
    <w:bookmarkEnd w:id="2"/>
    <w:bookmarkEnd w:id="3"/>
    <w:bookmarkEnd w:id="4"/>
    <w:bookmarkEnd w:id="5"/>
    <w:bookmarkEnd w:id="6"/>
    <w:bookmarkEnd w:id="7"/>
    <w:bookmarkEnd w:id="8"/>
    <w:bookmarkEnd w:id="9"/>
    <w:p w14:paraId="288891DC" w14:textId="0BDA5666" w:rsidR="003E1A1D" w:rsidRDefault="003E1A1D" w:rsidP="00AD08A8">
      <w:pPr>
        <w:spacing w:after="0" w:line="240" w:lineRule="auto"/>
      </w:pPr>
    </w:p>
    <w:p w14:paraId="5231368F" w14:textId="56290582" w:rsidR="003B7056" w:rsidRDefault="003B7056" w:rsidP="00AD08A8">
      <w:pPr>
        <w:spacing w:after="0" w:line="240" w:lineRule="auto"/>
      </w:pPr>
    </w:p>
    <w:p w14:paraId="4AA49D7C" w14:textId="2088F4BE" w:rsidR="00A1231C" w:rsidRPr="00925A97" w:rsidRDefault="00172B48" w:rsidP="00925A97">
      <w:pPr>
        <w:pStyle w:val="Default"/>
        <w:rPr>
          <w:rFonts w:ascii="Calibri" w:hAnsi="Calibri"/>
          <w:sz w:val="22"/>
          <w:szCs w:val="22"/>
        </w:rPr>
      </w:pPr>
      <w:r w:rsidRPr="0039602A">
        <w:tab/>
      </w:r>
      <w:r w:rsidRPr="0039602A">
        <w:tab/>
      </w:r>
    </w:p>
    <w:p w14:paraId="65A03670" w14:textId="77777777" w:rsidR="00A1231C" w:rsidRDefault="00A1231C" w:rsidP="00C325E8">
      <w:pPr>
        <w:spacing w:after="0" w:line="240" w:lineRule="auto"/>
      </w:pPr>
    </w:p>
    <w:p w14:paraId="39DB12B9" w14:textId="74D42A73" w:rsidR="00A1231C" w:rsidRDefault="00A1231C" w:rsidP="00C325E8">
      <w:pPr>
        <w:spacing w:after="0" w:line="240" w:lineRule="auto"/>
      </w:pPr>
    </w:p>
    <w:p w14:paraId="28889201" w14:textId="6FC967F6" w:rsidR="00715E56" w:rsidRDefault="00172B48" w:rsidP="00C325E8">
      <w:pPr>
        <w:spacing w:after="0" w:line="240" w:lineRule="auto"/>
      </w:pPr>
      <w:r w:rsidRPr="0039602A">
        <w:tab/>
      </w:r>
      <w:r w:rsidRPr="0039602A">
        <w:tab/>
      </w:r>
    </w:p>
    <w:p w14:paraId="1CA6472F" w14:textId="77777777" w:rsidR="00A1231C" w:rsidRPr="0039602A" w:rsidRDefault="00A1231C" w:rsidP="00C325E8">
      <w:pPr>
        <w:spacing w:after="0" w:line="240" w:lineRule="auto"/>
      </w:pPr>
    </w:p>
    <w:sectPr w:rsidR="00A1231C" w:rsidRPr="0039602A" w:rsidSect="008F4ADE">
      <w:footerReference w:type="default" r:id="rId13"/>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6650" w14:textId="77777777" w:rsidR="00871470" w:rsidRDefault="00871470" w:rsidP="008603FF">
      <w:pPr>
        <w:spacing w:after="0" w:line="240" w:lineRule="auto"/>
      </w:pPr>
      <w:r>
        <w:separator/>
      </w:r>
    </w:p>
  </w:endnote>
  <w:endnote w:type="continuationSeparator" w:id="0">
    <w:p w14:paraId="600C2AB3" w14:textId="77777777" w:rsidR="00871470" w:rsidRDefault="00871470" w:rsidP="0086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9214" w14:textId="77777777" w:rsidR="004360C2" w:rsidRDefault="004360C2">
    <w:pPr>
      <w:pStyle w:val="Footer"/>
      <w:jc w:val="center"/>
    </w:pPr>
    <w:r>
      <w:fldChar w:fldCharType="begin"/>
    </w:r>
    <w:r>
      <w:instrText xml:space="preserve"> PAGE   \* MERGEFORMAT </w:instrText>
    </w:r>
    <w:r>
      <w:fldChar w:fldCharType="separate"/>
    </w:r>
    <w:r w:rsidR="00124377">
      <w:rPr>
        <w:noProof/>
      </w:rPr>
      <w:t>11</w:t>
    </w:r>
    <w:r>
      <w:rPr>
        <w:noProof/>
      </w:rPr>
      <w:fldChar w:fldCharType="end"/>
    </w:r>
  </w:p>
  <w:p w14:paraId="28889215" w14:textId="77777777" w:rsidR="004360C2" w:rsidRDefault="00436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09AA" w14:textId="77777777" w:rsidR="00871470" w:rsidRDefault="00871470" w:rsidP="008603FF">
      <w:pPr>
        <w:spacing w:after="0" w:line="240" w:lineRule="auto"/>
      </w:pPr>
      <w:r>
        <w:separator/>
      </w:r>
    </w:p>
  </w:footnote>
  <w:footnote w:type="continuationSeparator" w:id="0">
    <w:p w14:paraId="6613481F" w14:textId="77777777" w:rsidR="00871470" w:rsidRDefault="00871470" w:rsidP="0086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0FB3"/>
    <w:multiLevelType w:val="hybridMultilevel"/>
    <w:tmpl w:val="5C16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51B9"/>
    <w:multiLevelType w:val="hybridMultilevel"/>
    <w:tmpl w:val="26DADF44"/>
    <w:lvl w:ilvl="0" w:tplc="08090001">
      <w:start w:val="1"/>
      <w:numFmt w:val="bullet"/>
      <w:lvlText w:val=""/>
      <w:lvlJc w:val="left"/>
      <w:pPr>
        <w:ind w:left="720" w:hanging="360"/>
      </w:pPr>
      <w:rPr>
        <w:rFonts w:ascii="Symbol" w:hAnsi="Symbol" w:hint="default"/>
      </w:rPr>
    </w:lvl>
    <w:lvl w:ilvl="1" w:tplc="E130897E">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5191"/>
    <w:multiLevelType w:val="hybridMultilevel"/>
    <w:tmpl w:val="9036F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234F9"/>
    <w:multiLevelType w:val="hybridMultilevel"/>
    <w:tmpl w:val="18C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F454A"/>
    <w:multiLevelType w:val="hybridMultilevel"/>
    <w:tmpl w:val="8E42E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902AC"/>
    <w:multiLevelType w:val="hybridMultilevel"/>
    <w:tmpl w:val="3B4E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7202"/>
    <w:multiLevelType w:val="hybridMultilevel"/>
    <w:tmpl w:val="EBA4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31DB9"/>
    <w:multiLevelType w:val="hybridMultilevel"/>
    <w:tmpl w:val="1340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25339"/>
    <w:multiLevelType w:val="hybridMultilevel"/>
    <w:tmpl w:val="9BBC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8155B"/>
    <w:multiLevelType w:val="hybridMultilevel"/>
    <w:tmpl w:val="11146C6E"/>
    <w:lvl w:ilvl="0" w:tplc="D05C18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F6DD3"/>
    <w:multiLevelType w:val="hybridMultilevel"/>
    <w:tmpl w:val="CB14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12911"/>
    <w:multiLevelType w:val="hybridMultilevel"/>
    <w:tmpl w:val="543C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C7016"/>
    <w:multiLevelType w:val="hybridMultilevel"/>
    <w:tmpl w:val="878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78B0"/>
    <w:multiLevelType w:val="hybridMultilevel"/>
    <w:tmpl w:val="8C9C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B2DCF"/>
    <w:multiLevelType w:val="hybridMultilevel"/>
    <w:tmpl w:val="2FAAED70"/>
    <w:lvl w:ilvl="0" w:tplc="08090001">
      <w:start w:val="1"/>
      <w:numFmt w:val="bullet"/>
      <w:lvlText w:val=""/>
      <w:lvlJc w:val="left"/>
      <w:pPr>
        <w:ind w:left="360" w:hanging="360"/>
      </w:pPr>
      <w:rPr>
        <w:rFonts w:ascii="Symbol" w:hAnsi="Symbol" w:hint="default"/>
      </w:rPr>
    </w:lvl>
    <w:lvl w:ilvl="1" w:tplc="9252F7BC">
      <w:numFmt w:val="bullet"/>
      <w:lvlText w:val="•"/>
      <w:lvlJc w:val="left"/>
      <w:pPr>
        <w:ind w:left="1080" w:hanging="360"/>
      </w:pPr>
      <w:rPr>
        <w:rFonts w:ascii="Calibri" w:eastAsia="Calibr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CF29EE"/>
    <w:multiLevelType w:val="hybridMultilevel"/>
    <w:tmpl w:val="5CD0F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B33831"/>
    <w:multiLevelType w:val="hybridMultilevel"/>
    <w:tmpl w:val="B834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E232E"/>
    <w:multiLevelType w:val="hybridMultilevel"/>
    <w:tmpl w:val="C6204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D554D"/>
    <w:multiLevelType w:val="hybridMultilevel"/>
    <w:tmpl w:val="17C6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47612"/>
    <w:multiLevelType w:val="hybridMultilevel"/>
    <w:tmpl w:val="A530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AE2D5D"/>
    <w:multiLevelType w:val="hybridMultilevel"/>
    <w:tmpl w:val="0D827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B43E1F"/>
    <w:multiLevelType w:val="hybridMultilevel"/>
    <w:tmpl w:val="F9887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A94AEA"/>
    <w:multiLevelType w:val="hybridMultilevel"/>
    <w:tmpl w:val="7E10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2269A"/>
    <w:multiLevelType w:val="hybridMultilevel"/>
    <w:tmpl w:val="1724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77B23"/>
    <w:multiLevelType w:val="hybridMultilevel"/>
    <w:tmpl w:val="72B2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87248"/>
    <w:multiLevelType w:val="hybridMultilevel"/>
    <w:tmpl w:val="F74E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641580"/>
    <w:multiLevelType w:val="hybridMultilevel"/>
    <w:tmpl w:val="97121E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A82F1A"/>
    <w:multiLevelType w:val="hybridMultilevel"/>
    <w:tmpl w:val="79A04A6E"/>
    <w:lvl w:ilvl="0" w:tplc="1494F23C">
      <w:start w:val="1"/>
      <w:numFmt w:val="bullet"/>
      <w:lvlText w:val=""/>
      <w:lvlJc w:val="left"/>
      <w:pPr>
        <w:ind w:left="720" w:hanging="360"/>
      </w:pPr>
      <w:rPr>
        <w:rFonts w:ascii="Symbol" w:hAnsi="Symbol" w:hint="default"/>
      </w:rPr>
    </w:lvl>
    <w:lvl w:ilvl="1" w:tplc="95124798">
      <w:start w:val="1"/>
      <w:numFmt w:val="bullet"/>
      <w:lvlText w:val="o"/>
      <w:lvlJc w:val="left"/>
      <w:pPr>
        <w:ind w:left="1440" w:hanging="360"/>
      </w:pPr>
      <w:rPr>
        <w:rFonts w:ascii="Courier New" w:hAnsi="Courier New" w:hint="default"/>
      </w:rPr>
    </w:lvl>
    <w:lvl w:ilvl="2" w:tplc="F92CBF70">
      <w:start w:val="1"/>
      <w:numFmt w:val="bullet"/>
      <w:lvlText w:val=""/>
      <w:lvlJc w:val="left"/>
      <w:pPr>
        <w:ind w:left="2160" w:hanging="360"/>
      </w:pPr>
      <w:rPr>
        <w:rFonts w:ascii="Wingdings" w:hAnsi="Wingdings" w:hint="default"/>
      </w:rPr>
    </w:lvl>
    <w:lvl w:ilvl="3" w:tplc="B1B4D48E">
      <w:start w:val="1"/>
      <w:numFmt w:val="bullet"/>
      <w:lvlText w:val=""/>
      <w:lvlJc w:val="left"/>
      <w:pPr>
        <w:ind w:left="2880" w:hanging="360"/>
      </w:pPr>
      <w:rPr>
        <w:rFonts w:ascii="Symbol" w:hAnsi="Symbol" w:hint="default"/>
      </w:rPr>
    </w:lvl>
    <w:lvl w:ilvl="4" w:tplc="C8B20ED0">
      <w:start w:val="1"/>
      <w:numFmt w:val="bullet"/>
      <w:lvlText w:val="o"/>
      <w:lvlJc w:val="left"/>
      <w:pPr>
        <w:ind w:left="3600" w:hanging="360"/>
      </w:pPr>
      <w:rPr>
        <w:rFonts w:ascii="Courier New" w:hAnsi="Courier New" w:hint="default"/>
      </w:rPr>
    </w:lvl>
    <w:lvl w:ilvl="5" w:tplc="9048A956">
      <w:start w:val="1"/>
      <w:numFmt w:val="bullet"/>
      <w:lvlText w:val=""/>
      <w:lvlJc w:val="left"/>
      <w:pPr>
        <w:ind w:left="4320" w:hanging="360"/>
      </w:pPr>
      <w:rPr>
        <w:rFonts w:ascii="Wingdings" w:hAnsi="Wingdings" w:hint="default"/>
      </w:rPr>
    </w:lvl>
    <w:lvl w:ilvl="6" w:tplc="CAE0AD3C">
      <w:start w:val="1"/>
      <w:numFmt w:val="bullet"/>
      <w:lvlText w:val=""/>
      <w:lvlJc w:val="left"/>
      <w:pPr>
        <w:ind w:left="5040" w:hanging="360"/>
      </w:pPr>
      <w:rPr>
        <w:rFonts w:ascii="Symbol" w:hAnsi="Symbol" w:hint="default"/>
      </w:rPr>
    </w:lvl>
    <w:lvl w:ilvl="7" w:tplc="83B43238">
      <w:start w:val="1"/>
      <w:numFmt w:val="bullet"/>
      <w:lvlText w:val="o"/>
      <w:lvlJc w:val="left"/>
      <w:pPr>
        <w:ind w:left="5760" w:hanging="360"/>
      </w:pPr>
      <w:rPr>
        <w:rFonts w:ascii="Courier New" w:hAnsi="Courier New" w:hint="default"/>
      </w:rPr>
    </w:lvl>
    <w:lvl w:ilvl="8" w:tplc="E92A7F88">
      <w:start w:val="1"/>
      <w:numFmt w:val="bullet"/>
      <w:lvlText w:val=""/>
      <w:lvlJc w:val="left"/>
      <w:pPr>
        <w:ind w:left="6480" w:hanging="360"/>
      </w:pPr>
      <w:rPr>
        <w:rFonts w:ascii="Wingdings" w:hAnsi="Wingdings" w:hint="default"/>
      </w:rPr>
    </w:lvl>
  </w:abstractNum>
  <w:abstractNum w:abstractNumId="28" w15:restartNumberingAfterBreak="0">
    <w:nsid w:val="7242301A"/>
    <w:multiLevelType w:val="hybridMultilevel"/>
    <w:tmpl w:val="F2C4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1A4303"/>
    <w:multiLevelType w:val="hybridMultilevel"/>
    <w:tmpl w:val="12048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25"/>
  </w:num>
  <w:num w:numId="4">
    <w:abstractNumId w:val="14"/>
  </w:num>
  <w:num w:numId="5">
    <w:abstractNumId w:val="19"/>
  </w:num>
  <w:num w:numId="6">
    <w:abstractNumId w:val="20"/>
  </w:num>
  <w:num w:numId="7">
    <w:abstractNumId w:val="15"/>
  </w:num>
  <w:num w:numId="8">
    <w:abstractNumId w:val="2"/>
  </w:num>
  <w:num w:numId="9">
    <w:abstractNumId w:val="9"/>
  </w:num>
  <w:num w:numId="10">
    <w:abstractNumId w:val="7"/>
  </w:num>
  <w:num w:numId="11">
    <w:abstractNumId w:val="4"/>
  </w:num>
  <w:num w:numId="12">
    <w:abstractNumId w:val="13"/>
  </w:num>
  <w:num w:numId="13">
    <w:abstractNumId w:val="17"/>
  </w:num>
  <w:num w:numId="14">
    <w:abstractNumId w:val="21"/>
  </w:num>
  <w:num w:numId="15">
    <w:abstractNumId w:val="12"/>
  </w:num>
  <w:num w:numId="16">
    <w:abstractNumId w:val="22"/>
  </w:num>
  <w:num w:numId="17">
    <w:abstractNumId w:val="24"/>
  </w:num>
  <w:num w:numId="18">
    <w:abstractNumId w:val="3"/>
  </w:num>
  <w:num w:numId="19">
    <w:abstractNumId w:val="5"/>
  </w:num>
  <w:num w:numId="20">
    <w:abstractNumId w:val="1"/>
  </w:num>
  <w:num w:numId="21">
    <w:abstractNumId w:val="11"/>
  </w:num>
  <w:num w:numId="22">
    <w:abstractNumId w:val="10"/>
  </w:num>
  <w:num w:numId="23">
    <w:abstractNumId w:val="16"/>
  </w:num>
  <w:num w:numId="24">
    <w:abstractNumId w:val="18"/>
  </w:num>
  <w:num w:numId="25">
    <w:abstractNumId w:val="28"/>
  </w:num>
  <w:num w:numId="26">
    <w:abstractNumId w:val="0"/>
  </w:num>
  <w:num w:numId="27">
    <w:abstractNumId w:val="23"/>
  </w:num>
  <w:num w:numId="28">
    <w:abstractNumId w:val="8"/>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0E"/>
    <w:rsid w:val="00005D26"/>
    <w:rsid w:val="00013A5A"/>
    <w:rsid w:val="0001756E"/>
    <w:rsid w:val="00051F29"/>
    <w:rsid w:val="00063039"/>
    <w:rsid w:val="000A7E3B"/>
    <w:rsid w:val="000C6548"/>
    <w:rsid w:val="00103A41"/>
    <w:rsid w:val="00114013"/>
    <w:rsid w:val="00124377"/>
    <w:rsid w:val="001301FE"/>
    <w:rsid w:val="001437DE"/>
    <w:rsid w:val="00172687"/>
    <w:rsid w:val="00172B48"/>
    <w:rsid w:val="00181FCD"/>
    <w:rsid w:val="0018368B"/>
    <w:rsid w:val="001A32B5"/>
    <w:rsid w:val="001A44FD"/>
    <w:rsid w:val="001B5521"/>
    <w:rsid w:val="001E4534"/>
    <w:rsid w:val="001E6654"/>
    <w:rsid w:val="001F45E4"/>
    <w:rsid w:val="001F5C2A"/>
    <w:rsid w:val="001F6905"/>
    <w:rsid w:val="0020071B"/>
    <w:rsid w:val="00210972"/>
    <w:rsid w:val="0022014C"/>
    <w:rsid w:val="00224824"/>
    <w:rsid w:val="00230445"/>
    <w:rsid w:val="002330D6"/>
    <w:rsid w:val="002376FA"/>
    <w:rsid w:val="002514E1"/>
    <w:rsid w:val="00251D61"/>
    <w:rsid w:val="00266DA6"/>
    <w:rsid w:val="002756D1"/>
    <w:rsid w:val="00275788"/>
    <w:rsid w:val="00276ED3"/>
    <w:rsid w:val="002A4492"/>
    <w:rsid w:val="002B4BA1"/>
    <w:rsid w:val="002B5D5B"/>
    <w:rsid w:val="002C1E61"/>
    <w:rsid w:val="002C2228"/>
    <w:rsid w:val="002D4843"/>
    <w:rsid w:val="002D5D18"/>
    <w:rsid w:val="002D6933"/>
    <w:rsid w:val="002E409B"/>
    <w:rsid w:val="002E5A0F"/>
    <w:rsid w:val="0030098B"/>
    <w:rsid w:val="00302039"/>
    <w:rsid w:val="003147E2"/>
    <w:rsid w:val="003269AD"/>
    <w:rsid w:val="00366D51"/>
    <w:rsid w:val="0039602A"/>
    <w:rsid w:val="003B377D"/>
    <w:rsid w:val="003B7056"/>
    <w:rsid w:val="003D6C97"/>
    <w:rsid w:val="003E1A1D"/>
    <w:rsid w:val="003F4772"/>
    <w:rsid w:val="00406792"/>
    <w:rsid w:val="00406793"/>
    <w:rsid w:val="00422E9F"/>
    <w:rsid w:val="004360C2"/>
    <w:rsid w:val="00436A2B"/>
    <w:rsid w:val="0045096E"/>
    <w:rsid w:val="00451811"/>
    <w:rsid w:val="004643A2"/>
    <w:rsid w:val="00465142"/>
    <w:rsid w:val="00491883"/>
    <w:rsid w:val="004964B9"/>
    <w:rsid w:val="004A14C4"/>
    <w:rsid w:val="004A6118"/>
    <w:rsid w:val="004B1C2D"/>
    <w:rsid w:val="004D39A5"/>
    <w:rsid w:val="004E2FFC"/>
    <w:rsid w:val="00505D4F"/>
    <w:rsid w:val="005063DF"/>
    <w:rsid w:val="00507FDD"/>
    <w:rsid w:val="00513DE3"/>
    <w:rsid w:val="005160CA"/>
    <w:rsid w:val="00521D9A"/>
    <w:rsid w:val="00524368"/>
    <w:rsid w:val="00532EAB"/>
    <w:rsid w:val="0053597B"/>
    <w:rsid w:val="00536ADA"/>
    <w:rsid w:val="00543465"/>
    <w:rsid w:val="00546F50"/>
    <w:rsid w:val="005476EA"/>
    <w:rsid w:val="00556DFD"/>
    <w:rsid w:val="0055719E"/>
    <w:rsid w:val="00570C1F"/>
    <w:rsid w:val="005915F5"/>
    <w:rsid w:val="0059446A"/>
    <w:rsid w:val="00595216"/>
    <w:rsid w:val="005B285B"/>
    <w:rsid w:val="005B7251"/>
    <w:rsid w:val="005B7541"/>
    <w:rsid w:val="005C18FA"/>
    <w:rsid w:val="005C27F5"/>
    <w:rsid w:val="005C6FE4"/>
    <w:rsid w:val="005F09D0"/>
    <w:rsid w:val="005F1250"/>
    <w:rsid w:val="005F2095"/>
    <w:rsid w:val="005F2E1E"/>
    <w:rsid w:val="005F46A7"/>
    <w:rsid w:val="006030A0"/>
    <w:rsid w:val="006048A8"/>
    <w:rsid w:val="006159C7"/>
    <w:rsid w:val="00622787"/>
    <w:rsid w:val="00624F3E"/>
    <w:rsid w:val="006336E5"/>
    <w:rsid w:val="0064604F"/>
    <w:rsid w:val="00646376"/>
    <w:rsid w:val="00650AF5"/>
    <w:rsid w:val="006813A0"/>
    <w:rsid w:val="00681FD3"/>
    <w:rsid w:val="006968B8"/>
    <w:rsid w:val="006C2B8C"/>
    <w:rsid w:val="006D2F46"/>
    <w:rsid w:val="006E7BA2"/>
    <w:rsid w:val="006F6669"/>
    <w:rsid w:val="00704236"/>
    <w:rsid w:val="00705CB4"/>
    <w:rsid w:val="0070636F"/>
    <w:rsid w:val="00706A0F"/>
    <w:rsid w:val="00706ACF"/>
    <w:rsid w:val="00710236"/>
    <w:rsid w:val="00715E56"/>
    <w:rsid w:val="00715F44"/>
    <w:rsid w:val="00716B7D"/>
    <w:rsid w:val="007255FE"/>
    <w:rsid w:val="00725FA5"/>
    <w:rsid w:val="00733733"/>
    <w:rsid w:val="00733EF3"/>
    <w:rsid w:val="00751E24"/>
    <w:rsid w:val="00754E60"/>
    <w:rsid w:val="00760941"/>
    <w:rsid w:val="007663E4"/>
    <w:rsid w:val="00767DA3"/>
    <w:rsid w:val="00780985"/>
    <w:rsid w:val="00786ABB"/>
    <w:rsid w:val="00791193"/>
    <w:rsid w:val="007B1382"/>
    <w:rsid w:val="007C41A6"/>
    <w:rsid w:val="007C6802"/>
    <w:rsid w:val="007D50E6"/>
    <w:rsid w:val="007E327E"/>
    <w:rsid w:val="007E40BA"/>
    <w:rsid w:val="007F6C3E"/>
    <w:rsid w:val="0080594D"/>
    <w:rsid w:val="00807FBA"/>
    <w:rsid w:val="00810E90"/>
    <w:rsid w:val="00837B28"/>
    <w:rsid w:val="0084636C"/>
    <w:rsid w:val="00850405"/>
    <w:rsid w:val="00855D95"/>
    <w:rsid w:val="008603FF"/>
    <w:rsid w:val="00861E2D"/>
    <w:rsid w:val="00871470"/>
    <w:rsid w:val="00887369"/>
    <w:rsid w:val="0089437B"/>
    <w:rsid w:val="008B2A94"/>
    <w:rsid w:val="008B4389"/>
    <w:rsid w:val="008B7C7C"/>
    <w:rsid w:val="008C7A58"/>
    <w:rsid w:val="008E04D6"/>
    <w:rsid w:val="008E0EBB"/>
    <w:rsid w:val="008F02CC"/>
    <w:rsid w:val="008F2119"/>
    <w:rsid w:val="008F4ADE"/>
    <w:rsid w:val="00902C36"/>
    <w:rsid w:val="009147B7"/>
    <w:rsid w:val="00921943"/>
    <w:rsid w:val="00925A97"/>
    <w:rsid w:val="0093615E"/>
    <w:rsid w:val="009514F6"/>
    <w:rsid w:val="009551B2"/>
    <w:rsid w:val="0095720E"/>
    <w:rsid w:val="00973702"/>
    <w:rsid w:val="00975DB5"/>
    <w:rsid w:val="00981834"/>
    <w:rsid w:val="0098459A"/>
    <w:rsid w:val="0099477B"/>
    <w:rsid w:val="00996DFF"/>
    <w:rsid w:val="009B012F"/>
    <w:rsid w:val="009B2813"/>
    <w:rsid w:val="009F104A"/>
    <w:rsid w:val="009F10EF"/>
    <w:rsid w:val="00A01108"/>
    <w:rsid w:val="00A035C6"/>
    <w:rsid w:val="00A05CE9"/>
    <w:rsid w:val="00A1231C"/>
    <w:rsid w:val="00A3541F"/>
    <w:rsid w:val="00A564F3"/>
    <w:rsid w:val="00A662EF"/>
    <w:rsid w:val="00A73B64"/>
    <w:rsid w:val="00A937C2"/>
    <w:rsid w:val="00A93BD2"/>
    <w:rsid w:val="00AA3130"/>
    <w:rsid w:val="00AB4C70"/>
    <w:rsid w:val="00AB58C8"/>
    <w:rsid w:val="00AB65BC"/>
    <w:rsid w:val="00AC6E68"/>
    <w:rsid w:val="00AD08A8"/>
    <w:rsid w:val="00AE233D"/>
    <w:rsid w:val="00AE3CD1"/>
    <w:rsid w:val="00AF2135"/>
    <w:rsid w:val="00AF6701"/>
    <w:rsid w:val="00B077AC"/>
    <w:rsid w:val="00B13C0C"/>
    <w:rsid w:val="00B140D3"/>
    <w:rsid w:val="00B14EAE"/>
    <w:rsid w:val="00B36515"/>
    <w:rsid w:val="00B453C9"/>
    <w:rsid w:val="00B478B0"/>
    <w:rsid w:val="00B54D27"/>
    <w:rsid w:val="00B708B8"/>
    <w:rsid w:val="00B83F00"/>
    <w:rsid w:val="00BD15C8"/>
    <w:rsid w:val="00BD600A"/>
    <w:rsid w:val="00C15322"/>
    <w:rsid w:val="00C20A01"/>
    <w:rsid w:val="00C325E8"/>
    <w:rsid w:val="00C40D4A"/>
    <w:rsid w:val="00C47B52"/>
    <w:rsid w:val="00C72F82"/>
    <w:rsid w:val="00C7359C"/>
    <w:rsid w:val="00C737DD"/>
    <w:rsid w:val="00C76A10"/>
    <w:rsid w:val="00C7718A"/>
    <w:rsid w:val="00CA28C5"/>
    <w:rsid w:val="00CA3D88"/>
    <w:rsid w:val="00CC07D6"/>
    <w:rsid w:val="00CC4771"/>
    <w:rsid w:val="00CC6493"/>
    <w:rsid w:val="00CD10CC"/>
    <w:rsid w:val="00CD1957"/>
    <w:rsid w:val="00CE0EB7"/>
    <w:rsid w:val="00CE4BE5"/>
    <w:rsid w:val="00CE5609"/>
    <w:rsid w:val="00CF2090"/>
    <w:rsid w:val="00CF7266"/>
    <w:rsid w:val="00D0572F"/>
    <w:rsid w:val="00D06F2E"/>
    <w:rsid w:val="00D07267"/>
    <w:rsid w:val="00D07F81"/>
    <w:rsid w:val="00D1450C"/>
    <w:rsid w:val="00D208F6"/>
    <w:rsid w:val="00D32744"/>
    <w:rsid w:val="00D41241"/>
    <w:rsid w:val="00D44942"/>
    <w:rsid w:val="00D4512E"/>
    <w:rsid w:val="00D531A3"/>
    <w:rsid w:val="00D57F5F"/>
    <w:rsid w:val="00D62253"/>
    <w:rsid w:val="00D65368"/>
    <w:rsid w:val="00D71D1F"/>
    <w:rsid w:val="00D82E25"/>
    <w:rsid w:val="00D86027"/>
    <w:rsid w:val="00D86D0E"/>
    <w:rsid w:val="00DA2122"/>
    <w:rsid w:val="00DD02DC"/>
    <w:rsid w:val="00DD10F4"/>
    <w:rsid w:val="00DD24ED"/>
    <w:rsid w:val="00DD3092"/>
    <w:rsid w:val="00DD7C89"/>
    <w:rsid w:val="00DE52D0"/>
    <w:rsid w:val="00E03D16"/>
    <w:rsid w:val="00E07E47"/>
    <w:rsid w:val="00E10CA8"/>
    <w:rsid w:val="00E237EF"/>
    <w:rsid w:val="00E23FF6"/>
    <w:rsid w:val="00E4322C"/>
    <w:rsid w:val="00E44A7C"/>
    <w:rsid w:val="00E45AD7"/>
    <w:rsid w:val="00E709BC"/>
    <w:rsid w:val="00E8572C"/>
    <w:rsid w:val="00E860EF"/>
    <w:rsid w:val="00E935BA"/>
    <w:rsid w:val="00EA0907"/>
    <w:rsid w:val="00EA2E5E"/>
    <w:rsid w:val="00EB041A"/>
    <w:rsid w:val="00EC75AA"/>
    <w:rsid w:val="00EF012F"/>
    <w:rsid w:val="00EF150D"/>
    <w:rsid w:val="00EF2D37"/>
    <w:rsid w:val="00EF56D7"/>
    <w:rsid w:val="00F0305C"/>
    <w:rsid w:val="00F07499"/>
    <w:rsid w:val="00F12986"/>
    <w:rsid w:val="00F54B4F"/>
    <w:rsid w:val="00F55341"/>
    <w:rsid w:val="00F6004D"/>
    <w:rsid w:val="00F63D5F"/>
    <w:rsid w:val="00F7482B"/>
    <w:rsid w:val="00F8399B"/>
    <w:rsid w:val="00F842A5"/>
    <w:rsid w:val="00F910E8"/>
    <w:rsid w:val="00F92ADE"/>
    <w:rsid w:val="00F97434"/>
    <w:rsid w:val="00FA0F00"/>
    <w:rsid w:val="00FA4A3B"/>
    <w:rsid w:val="00FC133D"/>
    <w:rsid w:val="00FC3086"/>
    <w:rsid w:val="00FC3AB3"/>
    <w:rsid w:val="00FD67D7"/>
    <w:rsid w:val="00FD7589"/>
    <w:rsid w:val="00FE6E94"/>
    <w:rsid w:val="00FF311D"/>
    <w:rsid w:val="00FF43A5"/>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9067"/>
  <w15:docId w15:val="{B99496B9-B296-4E06-87E6-0306100C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0636F"/>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5A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0CA8"/>
    <w:pPr>
      <w:ind w:left="720"/>
      <w:contextualSpacing/>
    </w:pPr>
  </w:style>
  <w:style w:type="paragraph" w:styleId="BalloonText">
    <w:name w:val="Balloon Text"/>
    <w:basedOn w:val="Normal"/>
    <w:link w:val="BalloonTextChar"/>
    <w:uiPriority w:val="99"/>
    <w:semiHidden/>
    <w:unhideWhenUsed/>
    <w:rsid w:val="009845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59A"/>
    <w:rPr>
      <w:rFonts w:ascii="Tahoma" w:hAnsi="Tahoma" w:cs="Tahoma"/>
      <w:sz w:val="16"/>
      <w:szCs w:val="16"/>
    </w:rPr>
  </w:style>
  <w:style w:type="table" w:styleId="TableGrid">
    <w:name w:val="Table Grid"/>
    <w:basedOn w:val="TableNormal"/>
    <w:uiPriority w:val="59"/>
    <w:rsid w:val="0079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0636F"/>
    <w:rPr>
      <w:rFonts w:ascii="Arial" w:eastAsia="Times New Roman" w:hAnsi="Arial" w:cs="Arial"/>
      <w:b/>
      <w:bCs/>
      <w:kern w:val="32"/>
      <w:sz w:val="30"/>
      <w:szCs w:val="32"/>
    </w:rPr>
  </w:style>
  <w:style w:type="paragraph" w:styleId="Title">
    <w:name w:val="Title"/>
    <w:basedOn w:val="Normal"/>
    <w:link w:val="TitleChar"/>
    <w:qFormat/>
    <w:rsid w:val="007D50E6"/>
    <w:pPr>
      <w:spacing w:after="0" w:line="240" w:lineRule="auto"/>
      <w:jc w:val="center"/>
    </w:pPr>
    <w:rPr>
      <w:rFonts w:ascii="Arial" w:hAnsi="Arial"/>
      <w:b/>
      <w:sz w:val="24"/>
      <w:szCs w:val="20"/>
    </w:rPr>
  </w:style>
  <w:style w:type="character" w:customStyle="1" w:styleId="TitleChar">
    <w:name w:val="Title Char"/>
    <w:link w:val="Title"/>
    <w:rsid w:val="007D50E6"/>
    <w:rPr>
      <w:rFonts w:ascii="Arial" w:eastAsia="Times New Roman" w:hAnsi="Arial" w:cs="Times New Roman"/>
      <w:b/>
      <w:sz w:val="24"/>
      <w:szCs w:val="20"/>
    </w:rPr>
  </w:style>
  <w:style w:type="paragraph" w:styleId="Header">
    <w:name w:val="header"/>
    <w:basedOn w:val="Normal"/>
    <w:link w:val="HeaderChar"/>
    <w:uiPriority w:val="99"/>
    <w:unhideWhenUsed/>
    <w:rsid w:val="00860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3FF"/>
  </w:style>
  <w:style w:type="paragraph" w:styleId="Footer">
    <w:name w:val="footer"/>
    <w:basedOn w:val="Normal"/>
    <w:link w:val="FooterChar"/>
    <w:uiPriority w:val="99"/>
    <w:unhideWhenUsed/>
    <w:rsid w:val="00860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3FF"/>
  </w:style>
  <w:style w:type="paragraph" w:styleId="NormalWeb">
    <w:name w:val="Normal (Web)"/>
    <w:basedOn w:val="Normal"/>
    <w:uiPriority w:val="99"/>
    <w:semiHidden/>
    <w:unhideWhenUsed/>
    <w:rsid w:val="004D39A5"/>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semiHidden/>
    <w:rsid w:val="00521D9A"/>
    <w:pPr>
      <w:numPr>
        <w:ilvl w:val="12"/>
      </w:numPr>
      <w:spacing w:after="0" w:line="240" w:lineRule="auto"/>
      <w:ind w:left="720"/>
    </w:pPr>
    <w:rPr>
      <w:rFonts w:ascii="Tahoma" w:hAnsi="Tahoma" w:cs="Tahoma"/>
      <w:sz w:val="24"/>
      <w:szCs w:val="24"/>
    </w:rPr>
  </w:style>
  <w:style w:type="character" w:customStyle="1" w:styleId="BodyTextIndentChar">
    <w:name w:val="Body Text Indent Char"/>
    <w:link w:val="BodyTextIndent"/>
    <w:semiHidden/>
    <w:rsid w:val="00521D9A"/>
    <w:rPr>
      <w:rFonts w:ascii="Tahoma" w:eastAsia="Times New Roman" w:hAnsi="Tahoma" w:cs="Tahoma"/>
      <w:sz w:val="24"/>
      <w:szCs w:val="24"/>
    </w:rPr>
  </w:style>
  <w:style w:type="character" w:styleId="Hyperlink">
    <w:name w:val="Hyperlink"/>
    <w:uiPriority w:val="99"/>
    <w:unhideWhenUsed/>
    <w:rsid w:val="00CA3D88"/>
    <w:rPr>
      <w:color w:val="0000FF"/>
      <w:u w:val="single"/>
    </w:rPr>
  </w:style>
  <w:style w:type="character" w:styleId="UnresolvedMention">
    <w:name w:val="Unresolved Mention"/>
    <w:basedOn w:val="DefaultParagraphFont"/>
    <w:uiPriority w:val="99"/>
    <w:semiHidden/>
    <w:unhideWhenUsed/>
    <w:rsid w:val="002A4492"/>
    <w:rPr>
      <w:color w:val="605E5C"/>
      <w:shd w:val="clear" w:color="auto" w:fill="E1DFDD"/>
    </w:rPr>
  </w:style>
  <w:style w:type="paragraph" w:styleId="NoSpacing">
    <w:name w:val="No Spacing"/>
    <w:uiPriority w:val="1"/>
    <w:qFormat/>
    <w:rsid w:val="00B14E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6472">
      <w:bodyDiv w:val="1"/>
      <w:marLeft w:val="0"/>
      <w:marRight w:val="0"/>
      <w:marTop w:val="0"/>
      <w:marBottom w:val="0"/>
      <w:divBdr>
        <w:top w:val="none" w:sz="0" w:space="0" w:color="auto"/>
        <w:left w:val="none" w:sz="0" w:space="0" w:color="auto"/>
        <w:bottom w:val="none" w:sz="0" w:space="0" w:color="auto"/>
        <w:right w:val="none" w:sz="0" w:space="0" w:color="auto"/>
      </w:divBdr>
      <w:divsChild>
        <w:div w:id="471019220">
          <w:marLeft w:val="0"/>
          <w:marRight w:val="0"/>
          <w:marTop w:val="0"/>
          <w:marBottom w:val="0"/>
          <w:divBdr>
            <w:top w:val="none" w:sz="0" w:space="0" w:color="auto"/>
            <w:left w:val="none" w:sz="0" w:space="0" w:color="auto"/>
            <w:bottom w:val="none" w:sz="0" w:space="0" w:color="auto"/>
            <w:right w:val="none" w:sz="0" w:space="0" w:color="auto"/>
          </w:divBdr>
          <w:divsChild>
            <w:div w:id="14966221">
              <w:marLeft w:val="0"/>
              <w:marRight w:val="0"/>
              <w:marTop w:val="0"/>
              <w:marBottom w:val="0"/>
              <w:divBdr>
                <w:top w:val="none" w:sz="0" w:space="0" w:color="auto"/>
                <w:left w:val="none" w:sz="0" w:space="0" w:color="auto"/>
                <w:bottom w:val="none" w:sz="0" w:space="0" w:color="auto"/>
                <w:right w:val="none" w:sz="0" w:space="0" w:color="auto"/>
              </w:divBdr>
              <w:divsChild>
                <w:div w:id="1498303463">
                  <w:marLeft w:val="0"/>
                  <w:marRight w:val="0"/>
                  <w:marTop w:val="0"/>
                  <w:marBottom w:val="0"/>
                  <w:divBdr>
                    <w:top w:val="none" w:sz="0" w:space="0" w:color="auto"/>
                    <w:left w:val="none" w:sz="0" w:space="0" w:color="auto"/>
                    <w:bottom w:val="none" w:sz="0" w:space="0" w:color="auto"/>
                    <w:right w:val="none" w:sz="0" w:space="0" w:color="auto"/>
                  </w:divBdr>
                  <w:divsChild>
                    <w:div w:id="422412182">
                      <w:marLeft w:val="0"/>
                      <w:marRight w:val="0"/>
                      <w:marTop w:val="0"/>
                      <w:marBottom w:val="0"/>
                      <w:divBdr>
                        <w:top w:val="none" w:sz="0" w:space="0" w:color="auto"/>
                        <w:left w:val="none" w:sz="0" w:space="0" w:color="auto"/>
                        <w:bottom w:val="none" w:sz="0" w:space="0" w:color="auto"/>
                        <w:right w:val="none" w:sz="0" w:space="0" w:color="auto"/>
                      </w:divBdr>
                      <w:divsChild>
                        <w:div w:id="1505323640">
                          <w:marLeft w:val="0"/>
                          <w:marRight w:val="0"/>
                          <w:marTop w:val="0"/>
                          <w:marBottom w:val="0"/>
                          <w:divBdr>
                            <w:top w:val="none" w:sz="0" w:space="0" w:color="auto"/>
                            <w:left w:val="none" w:sz="0" w:space="0" w:color="auto"/>
                            <w:bottom w:val="none" w:sz="0" w:space="0" w:color="auto"/>
                            <w:right w:val="none" w:sz="0" w:space="0" w:color="auto"/>
                          </w:divBdr>
                          <w:divsChild>
                            <w:div w:id="645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otte.hornsby@lincolncityfoundati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Files\Jane.Cooper\Jane's%20Documents\HR\Staff\Volunteers\Handbook\Volunteer%20Handbook%20V7%20Nov%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C33107B93BE84F81F92A29069243CE" ma:contentTypeVersion="13" ma:contentTypeDescription="Create a new document." ma:contentTypeScope="" ma:versionID="c6f5976dcc2b83d467dcf2270f1b5427">
  <xsd:schema xmlns:xsd="http://www.w3.org/2001/XMLSchema" xmlns:xs="http://www.w3.org/2001/XMLSchema" xmlns:p="http://schemas.microsoft.com/office/2006/metadata/properties" xmlns:ns2="f2cdf54d-0c73-455c-8add-a79067ef18c0" xmlns:ns3="06b02781-f628-469f-9eac-fb925fe8f644" targetNamespace="http://schemas.microsoft.com/office/2006/metadata/properties" ma:root="true" ma:fieldsID="cd7917a32ed0a285159bebe3173fac98" ns2:_="" ns3:_="">
    <xsd:import namespace="f2cdf54d-0c73-455c-8add-a79067ef18c0"/>
    <xsd:import namespace="06b02781-f628-469f-9eac-fb925fe8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df54d-0c73-455c-8add-a79067ef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02781-f628-469f-9eac-fb925fe8f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16419-8D23-478F-9956-F6450B6B4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8937D-E96B-4181-A229-C416A2B4A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df54d-0c73-455c-8add-a79067ef18c0"/>
    <ds:schemaRef ds:uri="06b02781-f628-469f-9eac-fb925fe8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4E2F7-795C-470A-A152-45C29054A03F}">
  <ds:schemaRefs>
    <ds:schemaRef ds:uri="http://schemas.openxmlformats.org/officeDocument/2006/bibliography"/>
  </ds:schemaRefs>
</ds:datastoreItem>
</file>

<file path=customXml/itemProps4.xml><?xml version="1.0" encoding="utf-8"?>
<ds:datastoreItem xmlns:ds="http://schemas.openxmlformats.org/officeDocument/2006/customXml" ds:itemID="{DD03C446-ABAB-478C-969A-FF05C60ED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Handbook V7 Nov 16</Template>
  <TotalTime>10</TotalTime>
  <Pages>11</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22124</CharactersWithSpaces>
  <SharedDoc>false</SharedDoc>
  <HLinks>
    <vt:vector size="36" baseType="variant">
      <vt:variant>
        <vt:i4>4718699</vt:i4>
      </vt:variant>
      <vt:variant>
        <vt:i4>15</vt:i4>
      </vt:variant>
      <vt:variant>
        <vt:i4>0</vt:i4>
      </vt:variant>
      <vt:variant>
        <vt:i4>5</vt:i4>
      </vt:variant>
      <vt:variant>
        <vt:lpwstr>mailto:daniel.howarth@lcfcset.co.uk</vt:lpwstr>
      </vt:variant>
      <vt:variant>
        <vt:lpwstr/>
      </vt:variant>
      <vt:variant>
        <vt:i4>5439607</vt:i4>
      </vt:variant>
      <vt:variant>
        <vt:i4>12</vt:i4>
      </vt:variant>
      <vt:variant>
        <vt:i4>0</vt:i4>
      </vt:variant>
      <vt:variant>
        <vt:i4>5</vt:i4>
      </vt:variant>
      <vt:variant>
        <vt:lpwstr>mailto:kirsten.parslow@lcfcset.co.uk</vt:lpwstr>
      </vt:variant>
      <vt:variant>
        <vt:lpwstr/>
      </vt:variant>
      <vt:variant>
        <vt:i4>3080196</vt:i4>
      </vt:variant>
      <vt:variant>
        <vt:i4>9</vt:i4>
      </vt:variant>
      <vt:variant>
        <vt:i4>0</vt:i4>
      </vt:variant>
      <vt:variant>
        <vt:i4>5</vt:i4>
      </vt:variant>
      <vt:variant>
        <vt:lpwstr>mailto:keith.leedham@lcfcset.co.uk</vt:lpwstr>
      </vt:variant>
      <vt:variant>
        <vt:lpwstr/>
      </vt:variant>
      <vt:variant>
        <vt:i4>1703996</vt:i4>
      </vt:variant>
      <vt:variant>
        <vt:i4>6</vt:i4>
      </vt:variant>
      <vt:variant>
        <vt:i4>0</vt:i4>
      </vt:variant>
      <vt:variant>
        <vt:i4>5</vt:i4>
      </vt:variant>
      <vt:variant>
        <vt:lpwstr>mailto:sarah.campbell@lcfcset.co.uk</vt:lpwstr>
      </vt:variant>
      <vt:variant>
        <vt:lpwstr/>
      </vt:variant>
      <vt:variant>
        <vt:i4>917558</vt:i4>
      </vt:variant>
      <vt:variant>
        <vt:i4>3</vt:i4>
      </vt:variant>
      <vt:variant>
        <vt:i4>0</vt:i4>
      </vt:variant>
      <vt:variant>
        <vt:i4>5</vt:i4>
      </vt:variant>
      <vt:variant>
        <vt:lpwstr>mailto:jane.cooper@lcfcset.co.uk</vt:lpwstr>
      </vt:variant>
      <vt:variant>
        <vt:lpwstr/>
      </vt:variant>
      <vt:variant>
        <vt:i4>2293779</vt:i4>
      </vt:variant>
      <vt:variant>
        <vt:i4>0</vt:i4>
      </vt:variant>
      <vt:variant>
        <vt:i4>0</vt:i4>
      </vt:variant>
      <vt:variant>
        <vt:i4>5</vt:i4>
      </vt:variant>
      <vt:variant>
        <vt:lpwstr>mailto:paul.hamnett@lcfcset.co.uk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Cooper</dc:creator>
  <cp:lastModifiedBy>Brittany Bell</cp:lastModifiedBy>
  <cp:revision>9</cp:revision>
  <cp:lastPrinted>2021-07-13T12:12:00Z</cp:lastPrinted>
  <dcterms:created xsi:type="dcterms:W3CDTF">2021-08-05T07:35:00Z</dcterms:created>
  <dcterms:modified xsi:type="dcterms:W3CDTF">2021-08-05T08:02:00Z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0x010100E6C33107B93BE84F81F92A29069243CE</vt:lpwstr>
  </property>
  <property fmtid="{D5CDD505-2E9C-101B-9397-08002B2CF9AE}" pid="3" name="AuthorIds_UIVersion_3072">
    <vt:lpwstr>166</vt:lpwstr>
  </property>
</Properties>
</file>